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C09" w:rsidRPr="00F47D16" w:rsidRDefault="0051478D" w:rsidP="00F47D16">
      <w:pPr>
        <w:jc w:val="center"/>
        <w:rPr>
          <w:rFonts w:eastAsia="ＭＳ 明朝"/>
          <w:b/>
          <w:sz w:val="28"/>
          <w:szCs w:val="28"/>
        </w:rPr>
      </w:pPr>
      <w:r>
        <w:rPr>
          <w:rFonts w:eastAsia="ＭＳ 明朝" w:hint="eastAsia"/>
          <w:b/>
          <w:sz w:val="28"/>
          <w:szCs w:val="28"/>
        </w:rPr>
        <w:t>201</w:t>
      </w:r>
      <w:r w:rsidRPr="00944458">
        <w:rPr>
          <w:rFonts w:hint="eastAsia"/>
          <w:b/>
          <w:sz w:val="28"/>
          <w:szCs w:val="28"/>
        </w:rPr>
        <w:t>6</w:t>
      </w:r>
      <w:r w:rsidR="00126782">
        <w:rPr>
          <w:rFonts w:eastAsia="ＭＳ 明朝" w:hint="eastAsia"/>
          <w:b/>
          <w:sz w:val="28"/>
          <w:szCs w:val="28"/>
        </w:rPr>
        <w:t>年度開南大学</w:t>
      </w:r>
      <w:r w:rsidR="00C275D1">
        <w:rPr>
          <w:rFonts w:eastAsia="ＭＳ 明朝" w:hint="eastAsia"/>
          <w:b/>
          <w:sz w:val="28"/>
          <w:szCs w:val="28"/>
        </w:rPr>
        <w:t>英語</w:t>
      </w:r>
      <w:r w:rsidR="00863CC4">
        <w:rPr>
          <w:rFonts w:eastAsia="ＭＳ 明朝" w:hint="eastAsia"/>
          <w:b/>
          <w:sz w:val="28"/>
          <w:szCs w:val="28"/>
        </w:rPr>
        <w:t>‧</w:t>
      </w:r>
      <w:r w:rsidR="00F10F3E" w:rsidRPr="00F47D16">
        <w:rPr>
          <w:rFonts w:eastAsia="ＭＳ 明朝" w:hint="eastAsia"/>
          <w:b/>
          <w:sz w:val="28"/>
          <w:szCs w:val="28"/>
        </w:rPr>
        <w:t>台湾文化研修</w:t>
      </w:r>
      <w:r w:rsidR="00863CC4">
        <w:rPr>
          <w:rFonts w:eastAsia="ＭＳ 明朝" w:hint="eastAsia"/>
          <w:b/>
          <w:sz w:val="28"/>
          <w:szCs w:val="28"/>
        </w:rPr>
        <w:t>団</w:t>
      </w:r>
      <w:r w:rsidR="00F10F3E" w:rsidRPr="00F47D16">
        <w:rPr>
          <w:rFonts w:eastAsia="ＭＳ 明朝" w:hint="eastAsia"/>
          <w:b/>
          <w:sz w:val="28"/>
          <w:szCs w:val="28"/>
        </w:rPr>
        <w:t xml:space="preserve">　申込書</w:t>
      </w:r>
    </w:p>
    <w:p w:rsidR="00863CC4" w:rsidRDefault="00863CC4" w:rsidP="00F10F3E">
      <w:pPr>
        <w:rPr>
          <w:rFonts w:eastAsia="ＭＳ 明朝"/>
          <w:u w:val="single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993"/>
        <w:gridCol w:w="567"/>
        <w:gridCol w:w="708"/>
        <w:gridCol w:w="567"/>
        <w:gridCol w:w="1560"/>
        <w:gridCol w:w="1417"/>
        <w:gridCol w:w="992"/>
        <w:gridCol w:w="709"/>
        <w:gridCol w:w="1843"/>
      </w:tblGrid>
      <w:tr w:rsidR="001A093A" w:rsidRPr="00BD04BA" w:rsidTr="0051478D">
        <w:trPr>
          <w:trHeight w:val="315"/>
        </w:trPr>
        <w:tc>
          <w:tcPr>
            <w:tcW w:w="1134" w:type="dxa"/>
            <w:vMerge w:val="restart"/>
            <w:shd w:val="clear" w:color="auto" w:fill="auto"/>
          </w:tcPr>
          <w:p w:rsidR="001A093A" w:rsidRPr="00BD04BA" w:rsidRDefault="001A093A" w:rsidP="00F10F3E">
            <w:pPr>
              <w:rPr>
                <w:rFonts w:eastAsia="ＭＳ 明朝"/>
                <w:sz w:val="16"/>
                <w:szCs w:val="16"/>
                <w:lang w:eastAsia="ja-JP"/>
              </w:rPr>
            </w:pPr>
            <w:r w:rsidRPr="00BD04BA">
              <w:rPr>
                <w:rFonts w:eastAsia="ＭＳ 明朝" w:hint="eastAsia"/>
                <w:sz w:val="16"/>
                <w:szCs w:val="16"/>
                <w:lang w:eastAsia="ja-JP"/>
              </w:rPr>
              <w:t>氏名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1A093A" w:rsidRPr="00BD04BA" w:rsidRDefault="001A093A" w:rsidP="00F10F3E">
            <w:pPr>
              <w:rPr>
                <w:rFonts w:eastAsia="ＭＳ 明朝"/>
                <w:sz w:val="16"/>
                <w:szCs w:val="16"/>
              </w:rPr>
            </w:pPr>
            <w:r w:rsidRPr="00BD04BA">
              <w:rPr>
                <w:rFonts w:eastAsia="ＭＳ 明朝" w:hint="eastAsia"/>
                <w:sz w:val="16"/>
                <w:szCs w:val="16"/>
                <w:lang w:eastAsia="ja-JP"/>
              </w:rPr>
              <w:t>ローマ字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1A093A" w:rsidRPr="00BD04BA" w:rsidRDefault="001A093A" w:rsidP="00F10F3E">
            <w:pPr>
              <w:rPr>
                <w:rFonts w:eastAsia="ＭＳ 明朝"/>
                <w:sz w:val="16"/>
                <w:szCs w:val="16"/>
              </w:rPr>
            </w:pPr>
            <w:r w:rsidRPr="00BD04BA">
              <w:rPr>
                <w:rFonts w:eastAsia="ＭＳ 明朝" w:hint="eastAsia"/>
                <w:sz w:val="16"/>
                <w:szCs w:val="16"/>
                <w:lang w:eastAsia="ja-JP"/>
              </w:rPr>
              <w:t>性別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1A093A" w:rsidRPr="00BD04BA" w:rsidRDefault="00BF1328" w:rsidP="00F10F3E">
            <w:pPr>
              <w:rPr>
                <w:rFonts w:eastAsia="ＭＳ 明朝"/>
                <w:sz w:val="16"/>
                <w:szCs w:val="16"/>
              </w:rPr>
            </w:pPr>
            <w:r>
              <w:rPr>
                <w:rFonts w:eastAsia="ＭＳ 明朝" w:hint="eastAsia"/>
                <w:sz w:val="16"/>
                <w:szCs w:val="16"/>
                <w:lang w:eastAsia="ja-JP"/>
              </w:rPr>
              <w:t>学部</w:t>
            </w:r>
            <w:r w:rsidR="001A093A" w:rsidRPr="00BD04BA">
              <w:rPr>
                <w:rFonts w:eastAsia="ＭＳ 明朝" w:hint="eastAsia"/>
                <w:sz w:val="16"/>
                <w:szCs w:val="16"/>
                <w:lang w:eastAsia="ja-JP"/>
              </w:rPr>
              <w:t>学科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1A093A" w:rsidRPr="00BD04BA" w:rsidRDefault="001A093A" w:rsidP="00F10F3E">
            <w:pPr>
              <w:rPr>
                <w:rFonts w:eastAsia="ＭＳ 明朝"/>
                <w:sz w:val="16"/>
                <w:szCs w:val="16"/>
                <w:lang w:eastAsia="ja-JP"/>
              </w:rPr>
            </w:pPr>
            <w:r w:rsidRPr="00BD04BA">
              <w:rPr>
                <w:rFonts w:eastAsia="ＭＳ 明朝" w:hint="eastAsia"/>
                <w:sz w:val="16"/>
                <w:szCs w:val="16"/>
                <w:lang w:eastAsia="ja-JP"/>
              </w:rPr>
              <w:t>学</w:t>
            </w:r>
          </w:p>
          <w:p w:rsidR="001A093A" w:rsidRPr="00BD04BA" w:rsidRDefault="001A093A" w:rsidP="00F10F3E">
            <w:pPr>
              <w:rPr>
                <w:rFonts w:eastAsia="ＭＳ 明朝"/>
                <w:sz w:val="16"/>
                <w:szCs w:val="16"/>
              </w:rPr>
            </w:pPr>
            <w:r w:rsidRPr="00BD04BA">
              <w:rPr>
                <w:rFonts w:eastAsia="ＭＳ 明朝" w:hint="eastAsia"/>
                <w:sz w:val="16"/>
                <w:szCs w:val="16"/>
                <w:lang w:eastAsia="ja-JP"/>
              </w:rPr>
              <w:t>年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51478D" w:rsidRDefault="0051478D" w:rsidP="00F10F3E">
            <w:pPr>
              <w:rPr>
                <w:rFonts w:eastAsia="ＭＳ 明朝"/>
                <w:sz w:val="16"/>
                <w:szCs w:val="16"/>
                <w:lang w:eastAsia="ja-JP"/>
              </w:rPr>
            </w:pPr>
            <w:r>
              <w:rPr>
                <w:rFonts w:eastAsia="ＭＳ 明朝" w:hint="eastAsia"/>
                <w:sz w:val="16"/>
                <w:szCs w:val="16"/>
                <w:lang w:eastAsia="ja-JP"/>
              </w:rPr>
              <w:t>西暦</w:t>
            </w:r>
            <w:r w:rsidR="007902F1">
              <w:rPr>
                <w:rFonts w:eastAsia="ＭＳ 明朝" w:hint="eastAsia"/>
                <w:sz w:val="16"/>
                <w:szCs w:val="16"/>
                <w:lang w:eastAsia="ja-JP"/>
              </w:rPr>
              <w:t xml:space="preserve">　</w:t>
            </w:r>
            <w:r>
              <w:rPr>
                <w:rFonts w:eastAsia="ＭＳ 明朝" w:hint="eastAsia"/>
                <w:sz w:val="16"/>
                <w:szCs w:val="16"/>
                <w:lang w:eastAsia="ja-JP"/>
              </w:rPr>
              <w:t>生年月日</w:t>
            </w:r>
          </w:p>
          <w:p w:rsidR="0051478D" w:rsidRPr="0051478D" w:rsidRDefault="0051478D" w:rsidP="00F10F3E">
            <w:pPr>
              <w:rPr>
                <w:rFonts w:eastAsia="ＭＳ 明朝"/>
                <w:sz w:val="16"/>
                <w:szCs w:val="16"/>
                <w:lang w:eastAsia="ja-JP"/>
              </w:rPr>
            </w:pPr>
            <w:r>
              <w:rPr>
                <w:rFonts w:eastAsia="ＭＳ 明朝" w:hint="eastAsia"/>
                <w:sz w:val="16"/>
                <w:szCs w:val="16"/>
                <w:lang w:eastAsia="ja-JP"/>
              </w:rPr>
              <w:t>旅券番号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1478D" w:rsidRPr="0051478D" w:rsidRDefault="0051478D" w:rsidP="0051478D">
            <w:pPr>
              <w:rPr>
                <w:rFonts w:eastAsia="ＭＳ 明朝"/>
                <w:sz w:val="16"/>
                <w:szCs w:val="16"/>
              </w:rPr>
            </w:pPr>
            <w:r w:rsidRPr="0051478D">
              <w:rPr>
                <w:rFonts w:eastAsia="ＭＳ 明朝"/>
                <w:sz w:val="16"/>
                <w:szCs w:val="16"/>
              </w:rPr>
              <w:t>E-mail</w:t>
            </w:r>
          </w:p>
          <w:p w:rsidR="001A093A" w:rsidRPr="00BD04BA" w:rsidRDefault="0051478D" w:rsidP="0051478D">
            <w:pPr>
              <w:rPr>
                <w:rFonts w:eastAsia="ＭＳ 明朝"/>
                <w:sz w:val="16"/>
                <w:szCs w:val="16"/>
              </w:rPr>
            </w:pPr>
            <w:r w:rsidRPr="0051478D">
              <w:rPr>
                <w:rFonts w:eastAsia="ＭＳ 明朝" w:hint="eastAsia"/>
                <w:sz w:val="16"/>
                <w:szCs w:val="16"/>
              </w:rPr>
              <w:t>携帯番号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1A093A" w:rsidRPr="00BD04BA" w:rsidRDefault="001A093A" w:rsidP="001A093A">
            <w:pPr>
              <w:rPr>
                <w:rFonts w:eastAsia="ＭＳ 明朝"/>
                <w:sz w:val="16"/>
                <w:szCs w:val="16"/>
              </w:rPr>
            </w:pPr>
            <w:r w:rsidRPr="00BD04BA">
              <w:rPr>
                <w:rFonts w:eastAsia="ＭＳ 明朝" w:hint="eastAsia"/>
                <w:sz w:val="16"/>
                <w:szCs w:val="16"/>
                <w:lang w:eastAsia="ja-JP"/>
              </w:rPr>
              <w:t>緊急連絡先</w:t>
            </w:r>
          </w:p>
        </w:tc>
      </w:tr>
      <w:tr w:rsidR="001A093A" w:rsidRPr="00BD04BA" w:rsidTr="0051478D">
        <w:trPr>
          <w:trHeight w:val="165"/>
        </w:trPr>
        <w:tc>
          <w:tcPr>
            <w:tcW w:w="1134" w:type="dxa"/>
            <w:vMerge/>
            <w:shd w:val="clear" w:color="auto" w:fill="auto"/>
          </w:tcPr>
          <w:p w:rsidR="001A093A" w:rsidRPr="00BD04BA" w:rsidRDefault="001A093A" w:rsidP="00F10F3E">
            <w:pPr>
              <w:rPr>
                <w:rFonts w:eastAsia="ＭＳ 明朝"/>
                <w:sz w:val="16"/>
                <w:szCs w:val="16"/>
                <w:lang w:eastAsia="ja-JP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A093A" w:rsidRPr="00BD04BA" w:rsidRDefault="001A093A" w:rsidP="00F10F3E">
            <w:pPr>
              <w:rPr>
                <w:rFonts w:eastAsia="ＭＳ 明朝"/>
                <w:sz w:val="16"/>
                <w:szCs w:val="16"/>
                <w:lang w:eastAsia="ja-JP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1A093A" w:rsidRPr="00BD04BA" w:rsidRDefault="001A093A" w:rsidP="00F10F3E">
            <w:pPr>
              <w:rPr>
                <w:rFonts w:eastAsia="ＭＳ 明朝"/>
                <w:sz w:val="16"/>
                <w:szCs w:val="16"/>
                <w:lang w:eastAsia="ja-JP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1A093A" w:rsidRPr="00BD04BA" w:rsidRDefault="001A093A" w:rsidP="00F10F3E">
            <w:pPr>
              <w:rPr>
                <w:rFonts w:eastAsia="ＭＳ 明朝"/>
                <w:sz w:val="16"/>
                <w:szCs w:val="16"/>
                <w:lang w:eastAsia="ja-JP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1A093A" w:rsidRPr="00BD04BA" w:rsidRDefault="001A093A" w:rsidP="00F10F3E">
            <w:pPr>
              <w:rPr>
                <w:rFonts w:eastAsia="ＭＳ 明朝"/>
                <w:sz w:val="16"/>
                <w:szCs w:val="16"/>
                <w:lang w:eastAsia="ja-JP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A093A" w:rsidRPr="00BD04BA" w:rsidRDefault="001A093A" w:rsidP="00F10F3E">
            <w:pPr>
              <w:rPr>
                <w:rFonts w:eastAsia="ＭＳ 明朝"/>
                <w:sz w:val="16"/>
                <w:szCs w:val="16"/>
                <w:lang w:eastAsia="ja-JP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A093A" w:rsidRPr="00BD04BA" w:rsidRDefault="001A093A" w:rsidP="00F10F3E">
            <w:pPr>
              <w:rPr>
                <w:rFonts w:eastAsia="ＭＳ 明朝"/>
                <w:sz w:val="16"/>
                <w:szCs w:val="16"/>
                <w:lang w:eastAsia="ja-JP"/>
              </w:rPr>
            </w:pPr>
          </w:p>
        </w:tc>
        <w:tc>
          <w:tcPr>
            <w:tcW w:w="992" w:type="dxa"/>
            <w:shd w:val="clear" w:color="auto" w:fill="auto"/>
          </w:tcPr>
          <w:p w:rsidR="001A093A" w:rsidRPr="00BD04BA" w:rsidRDefault="001A093A" w:rsidP="00F10F3E">
            <w:pPr>
              <w:rPr>
                <w:rFonts w:eastAsia="ＭＳ 明朝"/>
                <w:sz w:val="16"/>
                <w:szCs w:val="16"/>
                <w:lang w:eastAsia="ja-JP"/>
              </w:rPr>
            </w:pPr>
            <w:r w:rsidRPr="00BD04BA">
              <w:rPr>
                <w:rFonts w:eastAsia="ＭＳ 明朝" w:hint="eastAsia"/>
                <w:sz w:val="16"/>
                <w:szCs w:val="16"/>
                <w:lang w:eastAsia="ja-JP"/>
              </w:rPr>
              <w:t>氏名</w:t>
            </w:r>
          </w:p>
        </w:tc>
        <w:tc>
          <w:tcPr>
            <w:tcW w:w="709" w:type="dxa"/>
            <w:shd w:val="clear" w:color="auto" w:fill="auto"/>
          </w:tcPr>
          <w:p w:rsidR="001A093A" w:rsidRPr="00BD04BA" w:rsidRDefault="001A093A" w:rsidP="00F10F3E">
            <w:pPr>
              <w:rPr>
                <w:rFonts w:eastAsia="ＭＳ 明朝"/>
                <w:sz w:val="16"/>
                <w:szCs w:val="16"/>
              </w:rPr>
            </w:pPr>
            <w:r w:rsidRPr="00BD04BA">
              <w:rPr>
                <w:rFonts w:eastAsia="ＭＳ 明朝" w:hint="eastAsia"/>
                <w:sz w:val="16"/>
                <w:szCs w:val="16"/>
                <w:lang w:eastAsia="ja-JP"/>
              </w:rPr>
              <w:t>続柄</w:t>
            </w:r>
          </w:p>
        </w:tc>
        <w:tc>
          <w:tcPr>
            <w:tcW w:w="1843" w:type="dxa"/>
            <w:shd w:val="clear" w:color="auto" w:fill="auto"/>
          </w:tcPr>
          <w:p w:rsidR="001A093A" w:rsidRPr="00BD04BA" w:rsidRDefault="001A093A" w:rsidP="00F10F3E">
            <w:pPr>
              <w:rPr>
                <w:rFonts w:eastAsia="ＭＳ 明朝"/>
                <w:sz w:val="16"/>
                <w:szCs w:val="16"/>
                <w:lang w:eastAsia="ja-JP"/>
              </w:rPr>
            </w:pPr>
            <w:r w:rsidRPr="00BD04BA">
              <w:rPr>
                <w:rFonts w:eastAsia="ＭＳ 明朝" w:hint="eastAsia"/>
                <w:sz w:val="16"/>
                <w:szCs w:val="16"/>
                <w:lang w:eastAsia="ja-JP"/>
              </w:rPr>
              <w:t>電話番号</w:t>
            </w:r>
          </w:p>
        </w:tc>
      </w:tr>
      <w:tr w:rsidR="001A093A" w:rsidRPr="00BD04BA" w:rsidTr="0051478D">
        <w:tc>
          <w:tcPr>
            <w:tcW w:w="1134" w:type="dxa"/>
            <w:shd w:val="clear" w:color="auto" w:fill="auto"/>
          </w:tcPr>
          <w:p w:rsidR="001A093A" w:rsidRPr="00BD04BA" w:rsidRDefault="001A093A" w:rsidP="00F10F3E">
            <w:pPr>
              <w:rPr>
                <w:rFonts w:eastAsia="ＭＳ 明朝"/>
                <w:sz w:val="16"/>
                <w:szCs w:val="16"/>
              </w:rPr>
            </w:pPr>
            <w:r w:rsidRPr="00BD04BA">
              <w:rPr>
                <w:rFonts w:eastAsia="ＭＳ 明朝" w:hint="eastAsia"/>
                <w:sz w:val="16"/>
                <w:szCs w:val="16"/>
                <w:lang w:eastAsia="ja-JP"/>
              </w:rPr>
              <w:t>鈴木太郎</w:t>
            </w:r>
          </w:p>
        </w:tc>
        <w:tc>
          <w:tcPr>
            <w:tcW w:w="993" w:type="dxa"/>
            <w:shd w:val="clear" w:color="auto" w:fill="auto"/>
          </w:tcPr>
          <w:p w:rsidR="001A093A" w:rsidRPr="00BD04BA" w:rsidRDefault="00C275D1" w:rsidP="00F10F3E">
            <w:pPr>
              <w:rPr>
                <w:rFonts w:eastAsia="ＭＳ 明朝"/>
                <w:sz w:val="16"/>
                <w:szCs w:val="16"/>
              </w:rPr>
            </w:pPr>
            <w:r>
              <w:rPr>
                <w:rFonts w:eastAsia="ＭＳ 明朝" w:hint="eastAsia"/>
                <w:sz w:val="16"/>
                <w:szCs w:val="16"/>
                <w:lang w:eastAsia="ja-JP"/>
              </w:rPr>
              <w:t>SUZUKI Tarou</w:t>
            </w:r>
          </w:p>
        </w:tc>
        <w:tc>
          <w:tcPr>
            <w:tcW w:w="567" w:type="dxa"/>
            <w:shd w:val="clear" w:color="auto" w:fill="auto"/>
          </w:tcPr>
          <w:p w:rsidR="001A093A" w:rsidRPr="00BD04BA" w:rsidRDefault="001A093A" w:rsidP="00F10F3E">
            <w:pPr>
              <w:rPr>
                <w:rFonts w:eastAsia="ＭＳ 明朝"/>
                <w:sz w:val="16"/>
                <w:szCs w:val="16"/>
              </w:rPr>
            </w:pPr>
            <w:r w:rsidRPr="00BD04BA">
              <w:rPr>
                <w:rFonts w:eastAsia="ＭＳ 明朝" w:hint="eastAsia"/>
                <w:sz w:val="16"/>
                <w:szCs w:val="16"/>
                <w:lang w:eastAsia="ja-JP"/>
              </w:rPr>
              <w:t>M</w:t>
            </w:r>
          </w:p>
        </w:tc>
        <w:tc>
          <w:tcPr>
            <w:tcW w:w="708" w:type="dxa"/>
            <w:shd w:val="clear" w:color="auto" w:fill="auto"/>
          </w:tcPr>
          <w:p w:rsidR="001A093A" w:rsidRPr="00BD04BA" w:rsidRDefault="001A093A" w:rsidP="00F10F3E">
            <w:pPr>
              <w:rPr>
                <w:rFonts w:eastAsia="ＭＳ 明朝"/>
                <w:sz w:val="16"/>
                <w:szCs w:val="16"/>
                <w:lang w:eastAsia="ja-JP"/>
              </w:rPr>
            </w:pPr>
            <w:r w:rsidRPr="00BD04BA">
              <w:rPr>
                <w:rFonts w:eastAsia="ＭＳ 明朝" w:hint="eastAsia"/>
                <w:sz w:val="16"/>
                <w:szCs w:val="16"/>
                <w:lang w:eastAsia="ja-JP"/>
              </w:rPr>
              <w:t>生物</w:t>
            </w:r>
          </w:p>
          <w:p w:rsidR="001A093A" w:rsidRPr="00BD04BA" w:rsidRDefault="001A093A" w:rsidP="00F10F3E">
            <w:pPr>
              <w:rPr>
                <w:rFonts w:eastAsia="ＭＳ 明朝"/>
                <w:sz w:val="16"/>
                <w:szCs w:val="16"/>
              </w:rPr>
            </w:pPr>
            <w:r w:rsidRPr="00BD04BA">
              <w:rPr>
                <w:rFonts w:eastAsia="ＭＳ 明朝" w:hint="eastAsia"/>
                <w:sz w:val="16"/>
                <w:szCs w:val="16"/>
                <w:lang w:eastAsia="ja-JP"/>
              </w:rPr>
              <w:t>生産</w:t>
            </w:r>
          </w:p>
        </w:tc>
        <w:tc>
          <w:tcPr>
            <w:tcW w:w="567" w:type="dxa"/>
            <w:shd w:val="clear" w:color="auto" w:fill="auto"/>
          </w:tcPr>
          <w:p w:rsidR="001A093A" w:rsidRPr="00BD04BA" w:rsidRDefault="001A093A" w:rsidP="00F10F3E">
            <w:pPr>
              <w:rPr>
                <w:rFonts w:eastAsia="ＭＳ 明朝"/>
                <w:sz w:val="16"/>
                <w:szCs w:val="16"/>
              </w:rPr>
            </w:pPr>
            <w:r w:rsidRPr="00BD04BA">
              <w:rPr>
                <w:rFonts w:eastAsia="ＭＳ 明朝" w:hint="eastAsia"/>
                <w:sz w:val="16"/>
                <w:szCs w:val="16"/>
                <w:lang w:eastAsia="ja-JP"/>
              </w:rPr>
              <w:t>３</w:t>
            </w:r>
          </w:p>
        </w:tc>
        <w:tc>
          <w:tcPr>
            <w:tcW w:w="1560" w:type="dxa"/>
            <w:shd w:val="clear" w:color="auto" w:fill="auto"/>
          </w:tcPr>
          <w:p w:rsidR="0051478D" w:rsidRDefault="0051478D" w:rsidP="00F10F3E">
            <w:pPr>
              <w:rPr>
                <w:rFonts w:eastAsia="ＭＳ 明朝"/>
                <w:sz w:val="16"/>
                <w:szCs w:val="16"/>
                <w:lang w:eastAsia="ja-JP"/>
              </w:rPr>
            </w:pPr>
            <w:r w:rsidRPr="0051478D">
              <w:rPr>
                <w:rFonts w:eastAsia="ＭＳ 明朝"/>
                <w:sz w:val="16"/>
                <w:szCs w:val="16"/>
                <w:lang w:eastAsia="ja-JP"/>
              </w:rPr>
              <w:t>****</w:t>
            </w:r>
            <w:r>
              <w:rPr>
                <w:rFonts w:eastAsia="ＭＳ 明朝" w:hint="eastAsia"/>
                <w:sz w:val="16"/>
                <w:szCs w:val="16"/>
                <w:lang w:eastAsia="ja-JP"/>
              </w:rPr>
              <w:t>年</w:t>
            </w:r>
            <w:r w:rsidRPr="0051478D">
              <w:rPr>
                <w:rFonts w:eastAsia="ＭＳ 明朝"/>
                <w:sz w:val="16"/>
                <w:szCs w:val="16"/>
                <w:lang w:eastAsia="ja-JP"/>
              </w:rPr>
              <w:t>**</w:t>
            </w:r>
            <w:r>
              <w:rPr>
                <w:rFonts w:eastAsia="ＭＳ 明朝" w:hint="eastAsia"/>
                <w:sz w:val="16"/>
                <w:szCs w:val="16"/>
                <w:lang w:eastAsia="ja-JP"/>
              </w:rPr>
              <w:t>月</w:t>
            </w:r>
            <w:r w:rsidRPr="0051478D">
              <w:rPr>
                <w:rFonts w:eastAsia="ＭＳ 明朝"/>
                <w:sz w:val="16"/>
                <w:szCs w:val="16"/>
                <w:lang w:eastAsia="ja-JP"/>
              </w:rPr>
              <w:t>**</w:t>
            </w:r>
            <w:r>
              <w:rPr>
                <w:rFonts w:eastAsia="ＭＳ 明朝" w:hint="eastAsia"/>
                <w:sz w:val="16"/>
                <w:szCs w:val="16"/>
                <w:lang w:eastAsia="ja-JP"/>
              </w:rPr>
              <w:t>日</w:t>
            </w:r>
          </w:p>
          <w:p w:rsidR="0051478D" w:rsidRPr="0051478D" w:rsidRDefault="0051478D" w:rsidP="00F10F3E">
            <w:pPr>
              <w:rPr>
                <w:rFonts w:eastAsia="ＭＳ 明朝"/>
                <w:sz w:val="16"/>
                <w:szCs w:val="16"/>
                <w:lang w:eastAsia="ja-JP"/>
              </w:rPr>
            </w:pPr>
            <w:r w:rsidRPr="0051478D">
              <w:rPr>
                <w:rFonts w:eastAsia="ＭＳ 明朝"/>
                <w:sz w:val="16"/>
                <w:szCs w:val="16"/>
                <w:lang w:eastAsia="ja-JP"/>
              </w:rPr>
              <w:t>************</w:t>
            </w:r>
          </w:p>
        </w:tc>
        <w:tc>
          <w:tcPr>
            <w:tcW w:w="1417" w:type="dxa"/>
            <w:shd w:val="clear" w:color="auto" w:fill="auto"/>
          </w:tcPr>
          <w:p w:rsidR="0051478D" w:rsidRPr="0051478D" w:rsidRDefault="0051478D" w:rsidP="0051478D">
            <w:pPr>
              <w:rPr>
                <w:rFonts w:eastAsia="ＭＳ 明朝"/>
                <w:sz w:val="16"/>
                <w:szCs w:val="16"/>
                <w:lang w:eastAsia="ja-JP"/>
              </w:rPr>
            </w:pPr>
            <w:r w:rsidRPr="0051478D">
              <w:rPr>
                <w:rFonts w:eastAsia="ＭＳ 明朝"/>
                <w:sz w:val="16"/>
                <w:szCs w:val="16"/>
                <w:lang w:eastAsia="ja-JP"/>
              </w:rPr>
              <w:t>aaaa@gmail.com</w:t>
            </w:r>
          </w:p>
          <w:p w:rsidR="001A093A" w:rsidRPr="00BD04BA" w:rsidRDefault="0051478D" w:rsidP="0051478D">
            <w:pPr>
              <w:rPr>
                <w:rFonts w:eastAsia="ＭＳ 明朝"/>
                <w:sz w:val="16"/>
                <w:szCs w:val="16"/>
                <w:lang w:eastAsia="ja-JP"/>
              </w:rPr>
            </w:pPr>
            <w:r w:rsidRPr="0051478D">
              <w:rPr>
                <w:rFonts w:eastAsia="ＭＳ 明朝"/>
                <w:sz w:val="16"/>
                <w:szCs w:val="16"/>
                <w:lang w:eastAsia="ja-JP"/>
              </w:rPr>
              <w:t>****-***-***</w:t>
            </w:r>
          </w:p>
        </w:tc>
        <w:tc>
          <w:tcPr>
            <w:tcW w:w="992" w:type="dxa"/>
            <w:shd w:val="clear" w:color="auto" w:fill="auto"/>
          </w:tcPr>
          <w:p w:rsidR="001A093A" w:rsidRPr="00BD04BA" w:rsidRDefault="001A093A" w:rsidP="00F10F3E">
            <w:pPr>
              <w:rPr>
                <w:rFonts w:eastAsia="ＭＳ 明朝"/>
                <w:sz w:val="16"/>
                <w:szCs w:val="16"/>
                <w:lang w:eastAsia="ja-JP"/>
              </w:rPr>
            </w:pPr>
            <w:r w:rsidRPr="00BD04BA">
              <w:rPr>
                <w:rFonts w:eastAsia="ＭＳ 明朝" w:hint="eastAsia"/>
                <w:sz w:val="16"/>
                <w:szCs w:val="16"/>
                <w:lang w:eastAsia="ja-JP"/>
              </w:rPr>
              <w:t>鈴木和夫</w:t>
            </w:r>
          </w:p>
        </w:tc>
        <w:tc>
          <w:tcPr>
            <w:tcW w:w="709" w:type="dxa"/>
            <w:shd w:val="clear" w:color="auto" w:fill="auto"/>
          </w:tcPr>
          <w:p w:rsidR="001A093A" w:rsidRPr="00BD04BA" w:rsidRDefault="001A093A" w:rsidP="00F10F3E">
            <w:pPr>
              <w:rPr>
                <w:rFonts w:eastAsia="ＭＳ 明朝"/>
                <w:sz w:val="16"/>
                <w:szCs w:val="16"/>
              </w:rPr>
            </w:pPr>
            <w:r w:rsidRPr="00BD04BA">
              <w:rPr>
                <w:rFonts w:eastAsia="ＭＳ 明朝" w:hint="eastAsia"/>
                <w:sz w:val="16"/>
                <w:szCs w:val="16"/>
                <w:lang w:eastAsia="ja-JP"/>
              </w:rPr>
              <w:t>父</w:t>
            </w:r>
          </w:p>
        </w:tc>
        <w:tc>
          <w:tcPr>
            <w:tcW w:w="1843" w:type="dxa"/>
            <w:shd w:val="clear" w:color="auto" w:fill="auto"/>
          </w:tcPr>
          <w:p w:rsidR="001A093A" w:rsidRPr="00BD04BA" w:rsidRDefault="001A093A" w:rsidP="00F10F3E">
            <w:pPr>
              <w:rPr>
                <w:rFonts w:eastAsia="ＭＳ 明朝"/>
                <w:sz w:val="16"/>
                <w:szCs w:val="16"/>
                <w:lang w:eastAsia="ja-JP"/>
              </w:rPr>
            </w:pPr>
            <w:r w:rsidRPr="00BD04BA">
              <w:rPr>
                <w:rFonts w:eastAsia="ＭＳ 明朝" w:hint="eastAsia"/>
                <w:sz w:val="16"/>
                <w:szCs w:val="16"/>
                <w:lang w:eastAsia="ja-JP"/>
              </w:rPr>
              <w:t>******</w:t>
            </w:r>
          </w:p>
        </w:tc>
      </w:tr>
      <w:tr w:rsidR="001A093A" w:rsidRPr="00BD04BA" w:rsidTr="0051478D">
        <w:tc>
          <w:tcPr>
            <w:tcW w:w="1134" w:type="dxa"/>
            <w:shd w:val="clear" w:color="auto" w:fill="auto"/>
          </w:tcPr>
          <w:p w:rsidR="001A093A" w:rsidRPr="00BD04BA" w:rsidRDefault="001A093A" w:rsidP="00F10F3E">
            <w:pPr>
              <w:rPr>
                <w:sz w:val="16"/>
                <w:szCs w:val="16"/>
              </w:rPr>
            </w:pPr>
          </w:p>
          <w:p w:rsidR="001A093A" w:rsidRPr="00BD04BA" w:rsidRDefault="001A093A" w:rsidP="00F10F3E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1A093A" w:rsidRPr="00BD04BA" w:rsidRDefault="001A093A" w:rsidP="00F10F3E">
            <w:pPr>
              <w:rPr>
                <w:rFonts w:eastAsia="ＭＳ 明朝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1A093A" w:rsidRPr="00BD04BA" w:rsidRDefault="001A093A" w:rsidP="00F10F3E">
            <w:pPr>
              <w:rPr>
                <w:rFonts w:eastAsia="ＭＳ 明朝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1A093A" w:rsidRPr="00BD04BA" w:rsidRDefault="001A093A" w:rsidP="00F10F3E">
            <w:pPr>
              <w:rPr>
                <w:rFonts w:eastAsia="ＭＳ 明朝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1A093A" w:rsidRPr="00BD04BA" w:rsidRDefault="001A093A" w:rsidP="00F10F3E">
            <w:pPr>
              <w:rPr>
                <w:rFonts w:eastAsia="ＭＳ 明朝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1A093A" w:rsidRPr="00BD04BA" w:rsidRDefault="001A093A" w:rsidP="00F10F3E">
            <w:pPr>
              <w:rPr>
                <w:rFonts w:eastAsia="ＭＳ 明朝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1A093A" w:rsidRPr="00BD04BA" w:rsidRDefault="001A093A" w:rsidP="00F10F3E">
            <w:pPr>
              <w:rPr>
                <w:rFonts w:eastAsia="ＭＳ 明朝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1A093A" w:rsidRPr="00BD04BA" w:rsidRDefault="001A093A" w:rsidP="00F10F3E">
            <w:pPr>
              <w:rPr>
                <w:rFonts w:eastAsia="ＭＳ 明朝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A093A" w:rsidRPr="00BD04BA" w:rsidRDefault="001A093A" w:rsidP="00F10F3E">
            <w:pPr>
              <w:rPr>
                <w:rFonts w:eastAsia="ＭＳ 明朝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1A093A" w:rsidRPr="00BD04BA" w:rsidRDefault="001A093A" w:rsidP="00F10F3E">
            <w:pPr>
              <w:rPr>
                <w:rFonts w:eastAsia="ＭＳ 明朝"/>
                <w:sz w:val="16"/>
                <w:szCs w:val="16"/>
              </w:rPr>
            </w:pPr>
          </w:p>
        </w:tc>
      </w:tr>
      <w:tr w:rsidR="001A093A" w:rsidRPr="00BD04BA" w:rsidTr="0051478D">
        <w:tc>
          <w:tcPr>
            <w:tcW w:w="1134" w:type="dxa"/>
            <w:shd w:val="clear" w:color="auto" w:fill="auto"/>
          </w:tcPr>
          <w:p w:rsidR="001A093A" w:rsidRPr="00BD04BA" w:rsidRDefault="001A093A" w:rsidP="00F10F3E">
            <w:pPr>
              <w:rPr>
                <w:sz w:val="16"/>
                <w:szCs w:val="16"/>
              </w:rPr>
            </w:pPr>
          </w:p>
          <w:p w:rsidR="001A093A" w:rsidRPr="00BD04BA" w:rsidRDefault="001A093A" w:rsidP="00F10F3E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1A093A" w:rsidRPr="00BD04BA" w:rsidRDefault="001A093A" w:rsidP="00F10F3E">
            <w:pPr>
              <w:rPr>
                <w:rFonts w:eastAsia="ＭＳ 明朝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1A093A" w:rsidRPr="00BD04BA" w:rsidRDefault="001A093A" w:rsidP="00F10F3E">
            <w:pPr>
              <w:rPr>
                <w:rFonts w:eastAsia="ＭＳ 明朝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1A093A" w:rsidRPr="00BD04BA" w:rsidRDefault="001A093A" w:rsidP="00F10F3E">
            <w:pPr>
              <w:rPr>
                <w:rFonts w:eastAsia="ＭＳ 明朝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1A093A" w:rsidRPr="00BD04BA" w:rsidRDefault="001A093A" w:rsidP="00F10F3E">
            <w:pPr>
              <w:rPr>
                <w:rFonts w:eastAsia="ＭＳ 明朝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1A093A" w:rsidRPr="00BD04BA" w:rsidRDefault="001A093A" w:rsidP="00F10F3E">
            <w:pPr>
              <w:rPr>
                <w:rFonts w:eastAsia="ＭＳ 明朝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1A093A" w:rsidRPr="00BD04BA" w:rsidRDefault="001A093A" w:rsidP="00F10F3E">
            <w:pPr>
              <w:rPr>
                <w:rFonts w:eastAsia="ＭＳ 明朝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1A093A" w:rsidRPr="00BD04BA" w:rsidRDefault="001A093A" w:rsidP="00F10F3E">
            <w:pPr>
              <w:rPr>
                <w:rFonts w:eastAsia="ＭＳ 明朝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A093A" w:rsidRPr="00BD04BA" w:rsidRDefault="001A093A" w:rsidP="00F10F3E">
            <w:pPr>
              <w:rPr>
                <w:rFonts w:eastAsia="ＭＳ 明朝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1A093A" w:rsidRPr="00BD04BA" w:rsidRDefault="001A093A" w:rsidP="00F10F3E">
            <w:pPr>
              <w:rPr>
                <w:rFonts w:eastAsia="ＭＳ 明朝"/>
                <w:sz w:val="16"/>
                <w:szCs w:val="16"/>
              </w:rPr>
            </w:pPr>
          </w:p>
        </w:tc>
      </w:tr>
    </w:tbl>
    <w:p w:rsidR="009D5496" w:rsidRPr="001A093A" w:rsidRDefault="009D5496" w:rsidP="00F10F3E">
      <w:pPr>
        <w:rPr>
          <w:rFonts w:eastAsia="ＭＳ 明朝"/>
          <w:u w:val="single"/>
          <w:lang w:eastAsia="ja-JP"/>
        </w:rPr>
      </w:pPr>
      <w:bookmarkStart w:id="0" w:name="_GoBack"/>
      <w:bookmarkEnd w:id="0"/>
    </w:p>
    <w:sectPr w:rsidR="009D5496" w:rsidRPr="001A093A" w:rsidSect="009D5496">
      <w:pgSz w:w="11907" w:h="16840" w:code="9"/>
      <w:pgMar w:top="851" w:right="244" w:bottom="851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E3E" w:rsidRDefault="001F5E3E" w:rsidP="00E41655">
      <w:r>
        <w:separator/>
      </w:r>
    </w:p>
  </w:endnote>
  <w:endnote w:type="continuationSeparator" w:id="0">
    <w:p w:rsidR="001F5E3E" w:rsidRDefault="001F5E3E" w:rsidP="00E41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E3E" w:rsidRDefault="001F5E3E" w:rsidP="00E41655">
      <w:r>
        <w:separator/>
      </w:r>
    </w:p>
  </w:footnote>
  <w:footnote w:type="continuationSeparator" w:id="0">
    <w:p w:rsidR="001F5E3E" w:rsidRDefault="001F5E3E" w:rsidP="00E416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F3E"/>
    <w:rsid w:val="00013B20"/>
    <w:rsid w:val="0002334D"/>
    <w:rsid w:val="00023B13"/>
    <w:rsid w:val="0005401E"/>
    <w:rsid w:val="00056B19"/>
    <w:rsid w:val="00061748"/>
    <w:rsid w:val="00067090"/>
    <w:rsid w:val="000978B3"/>
    <w:rsid w:val="000A247B"/>
    <w:rsid w:val="000B469F"/>
    <w:rsid w:val="000B5051"/>
    <w:rsid w:val="000C3028"/>
    <w:rsid w:val="000D627F"/>
    <w:rsid w:val="000D6871"/>
    <w:rsid w:val="000D73CA"/>
    <w:rsid w:val="000E3D6D"/>
    <w:rsid w:val="000E58C8"/>
    <w:rsid w:val="000F015D"/>
    <w:rsid w:val="000F15CD"/>
    <w:rsid w:val="000F5B0F"/>
    <w:rsid w:val="000F5B56"/>
    <w:rsid w:val="00112755"/>
    <w:rsid w:val="00120629"/>
    <w:rsid w:val="00126782"/>
    <w:rsid w:val="001315D5"/>
    <w:rsid w:val="00133F93"/>
    <w:rsid w:val="00141D25"/>
    <w:rsid w:val="00171E8C"/>
    <w:rsid w:val="00175E8C"/>
    <w:rsid w:val="0017711B"/>
    <w:rsid w:val="00177282"/>
    <w:rsid w:val="00192385"/>
    <w:rsid w:val="001934B3"/>
    <w:rsid w:val="001951B2"/>
    <w:rsid w:val="001A093A"/>
    <w:rsid w:val="001A0C79"/>
    <w:rsid w:val="001A7AA9"/>
    <w:rsid w:val="001D688A"/>
    <w:rsid w:val="001F4E3A"/>
    <w:rsid w:val="001F5E3E"/>
    <w:rsid w:val="001F6BA9"/>
    <w:rsid w:val="00203ED0"/>
    <w:rsid w:val="002048B2"/>
    <w:rsid w:val="00215D5A"/>
    <w:rsid w:val="0022771B"/>
    <w:rsid w:val="0023340D"/>
    <w:rsid w:val="0023356B"/>
    <w:rsid w:val="0026727F"/>
    <w:rsid w:val="00282349"/>
    <w:rsid w:val="002B6CD1"/>
    <w:rsid w:val="002C432D"/>
    <w:rsid w:val="002E175D"/>
    <w:rsid w:val="002F4368"/>
    <w:rsid w:val="00317EBE"/>
    <w:rsid w:val="00342DCF"/>
    <w:rsid w:val="003476B7"/>
    <w:rsid w:val="00361CC8"/>
    <w:rsid w:val="00362028"/>
    <w:rsid w:val="00374B1F"/>
    <w:rsid w:val="0038468C"/>
    <w:rsid w:val="00397862"/>
    <w:rsid w:val="003A018E"/>
    <w:rsid w:val="003A57B4"/>
    <w:rsid w:val="003A69CF"/>
    <w:rsid w:val="003B5C40"/>
    <w:rsid w:val="003E5320"/>
    <w:rsid w:val="003E564D"/>
    <w:rsid w:val="003F094C"/>
    <w:rsid w:val="003F2995"/>
    <w:rsid w:val="003F689D"/>
    <w:rsid w:val="00427D12"/>
    <w:rsid w:val="004307A8"/>
    <w:rsid w:val="004310F9"/>
    <w:rsid w:val="004314E9"/>
    <w:rsid w:val="00444309"/>
    <w:rsid w:val="0046444D"/>
    <w:rsid w:val="004734CB"/>
    <w:rsid w:val="00482B6C"/>
    <w:rsid w:val="004922A4"/>
    <w:rsid w:val="004A224E"/>
    <w:rsid w:val="004B6976"/>
    <w:rsid w:val="004D2A35"/>
    <w:rsid w:val="004E3272"/>
    <w:rsid w:val="004E357D"/>
    <w:rsid w:val="004E6BC0"/>
    <w:rsid w:val="0051478D"/>
    <w:rsid w:val="00535E73"/>
    <w:rsid w:val="00555D1C"/>
    <w:rsid w:val="00557B8F"/>
    <w:rsid w:val="005753C0"/>
    <w:rsid w:val="0057679F"/>
    <w:rsid w:val="00596B11"/>
    <w:rsid w:val="005B17CE"/>
    <w:rsid w:val="005C2052"/>
    <w:rsid w:val="005D741F"/>
    <w:rsid w:val="005E0930"/>
    <w:rsid w:val="005E58B4"/>
    <w:rsid w:val="00632103"/>
    <w:rsid w:val="006614D5"/>
    <w:rsid w:val="00664C84"/>
    <w:rsid w:val="00681AA0"/>
    <w:rsid w:val="00681C2F"/>
    <w:rsid w:val="00682574"/>
    <w:rsid w:val="006A03A7"/>
    <w:rsid w:val="006C4B72"/>
    <w:rsid w:val="006C7624"/>
    <w:rsid w:val="006D476E"/>
    <w:rsid w:val="006E63EF"/>
    <w:rsid w:val="006F15FA"/>
    <w:rsid w:val="006F295A"/>
    <w:rsid w:val="006F4E47"/>
    <w:rsid w:val="006F5432"/>
    <w:rsid w:val="007135EE"/>
    <w:rsid w:val="00720B14"/>
    <w:rsid w:val="00744F67"/>
    <w:rsid w:val="00762C09"/>
    <w:rsid w:val="007716EF"/>
    <w:rsid w:val="007719C3"/>
    <w:rsid w:val="0077209A"/>
    <w:rsid w:val="007777BF"/>
    <w:rsid w:val="00786248"/>
    <w:rsid w:val="007902F1"/>
    <w:rsid w:val="007947BE"/>
    <w:rsid w:val="007D6A74"/>
    <w:rsid w:val="007E0CE3"/>
    <w:rsid w:val="007F4105"/>
    <w:rsid w:val="00800CAB"/>
    <w:rsid w:val="00812172"/>
    <w:rsid w:val="00814E5A"/>
    <w:rsid w:val="008178F0"/>
    <w:rsid w:val="00822955"/>
    <w:rsid w:val="00847CF6"/>
    <w:rsid w:val="00857C3F"/>
    <w:rsid w:val="00863CC4"/>
    <w:rsid w:val="0086676F"/>
    <w:rsid w:val="008C561A"/>
    <w:rsid w:val="008F20B2"/>
    <w:rsid w:val="00944458"/>
    <w:rsid w:val="00975025"/>
    <w:rsid w:val="00977247"/>
    <w:rsid w:val="009834D9"/>
    <w:rsid w:val="009C0877"/>
    <w:rsid w:val="009C6CF9"/>
    <w:rsid w:val="009D5496"/>
    <w:rsid w:val="009E0C0C"/>
    <w:rsid w:val="00A23665"/>
    <w:rsid w:val="00A7070F"/>
    <w:rsid w:val="00A76548"/>
    <w:rsid w:val="00A843A9"/>
    <w:rsid w:val="00A853A1"/>
    <w:rsid w:val="00A877BA"/>
    <w:rsid w:val="00A96D65"/>
    <w:rsid w:val="00AB7F2B"/>
    <w:rsid w:val="00AC30D2"/>
    <w:rsid w:val="00AC3E29"/>
    <w:rsid w:val="00B20771"/>
    <w:rsid w:val="00B25DE2"/>
    <w:rsid w:val="00B3177E"/>
    <w:rsid w:val="00B3547D"/>
    <w:rsid w:val="00B457AF"/>
    <w:rsid w:val="00B46620"/>
    <w:rsid w:val="00B4676D"/>
    <w:rsid w:val="00B72A70"/>
    <w:rsid w:val="00B76A36"/>
    <w:rsid w:val="00B8036B"/>
    <w:rsid w:val="00B808F8"/>
    <w:rsid w:val="00B966D4"/>
    <w:rsid w:val="00BA26BB"/>
    <w:rsid w:val="00BA6C4C"/>
    <w:rsid w:val="00BB6F4E"/>
    <w:rsid w:val="00BB6FC6"/>
    <w:rsid w:val="00BC2EBF"/>
    <w:rsid w:val="00BD04BA"/>
    <w:rsid w:val="00BF069F"/>
    <w:rsid w:val="00BF1328"/>
    <w:rsid w:val="00BF7B4A"/>
    <w:rsid w:val="00C0790B"/>
    <w:rsid w:val="00C275D1"/>
    <w:rsid w:val="00C41F58"/>
    <w:rsid w:val="00C45DDC"/>
    <w:rsid w:val="00C47977"/>
    <w:rsid w:val="00C52A24"/>
    <w:rsid w:val="00C71C47"/>
    <w:rsid w:val="00C7397D"/>
    <w:rsid w:val="00CA7082"/>
    <w:rsid w:val="00CC637A"/>
    <w:rsid w:val="00CD3838"/>
    <w:rsid w:val="00CE03C5"/>
    <w:rsid w:val="00CE2381"/>
    <w:rsid w:val="00CE29E4"/>
    <w:rsid w:val="00D07F48"/>
    <w:rsid w:val="00D11367"/>
    <w:rsid w:val="00D169B2"/>
    <w:rsid w:val="00D2150A"/>
    <w:rsid w:val="00D30540"/>
    <w:rsid w:val="00D36A5B"/>
    <w:rsid w:val="00D50967"/>
    <w:rsid w:val="00D6220A"/>
    <w:rsid w:val="00D63BF3"/>
    <w:rsid w:val="00D737DF"/>
    <w:rsid w:val="00D75DDA"/>
    <w:rsid w:val="00D77C2C"/>
    <w:rsid w:val="00DC23BD"/>
    <w:rsid w:val="00DC3165"/>
    <w:rsid w:val="00E24E86"/>
    <w:rsid w:val="00E25668"/>
    <w:rsid w:val="00E3087C"/>
    <w:rsid w:val="00E41655"/>
    <w:rsid w:val="00E847A9"/>
    <w:rsid w:val="00E9389C"/>
    <w:rsid w:val="00EC1E47"/>
    <w:rsid w:val="00F010F7"/>
    <w:rsid w:val="00F03745"/>
    <w:rsid w:val="00F05C8F"/>
    <w:rsid w:val="00F07483"/>
    <w:rsid w:val="00F10F3E"/>
    <w:rsid w:val="00F23FCB"/>
    <w:rsid w:val="00F47735"/>
    <w:rsid w:val="00F47D16"/>
    <w:rsid w:val="00F60E45"/>
    <w:rsid w:val="00F6498D"/>
    <w:rsid w:val="00F713D1"/>
    <w:rsid w:val="00F80342"/>
    <w:rsid w:val="00FA0E22"/>
    <w:rsid w:val="00FA0F9E"/>
    <w:rsid w:val="00FA256B"/>
    <w:rsid w:val="00FB7D10"/>
    <w:rsid w:val="00FD4803"/>
    <w:rsid w:val="00FF6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20E20DB6-32C5-4726-9571-8F69D4506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3CC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D5496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E416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ヘッダー (文字)"/>
    <w:link w:val="a5"/>
    <w:rsid w:val="00E41655"/>
    <w:rPr>
      <w:kern w:val="2"/>
    </w:rPr>
  </w:style>
  <w:style w:type="paragraph" w:styleId="a7">
    <w:name w:val="footer"/>
    <w:basedOn w:val="a"/>
    <w:link w:val="a8"/>
    <w:rsid w:val="00E416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フッター (文字)"/>
    <w:link w:val="a7"/>
    <w:rsid w:val="00E41655"/>
    <w:rPr>
      <w:kern w:val="2"/>
    </w:rPr>
  </w:style>
  <w:style w:type="character" w:styleId="a9">
    <w:name w:val="Hyperlink"/>
    <w:rsid w:val="005147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AB346548</Template>
  <TotalTime>0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2014年夏　華語‧台湾文化研修団　申込書</vt:lpstr>
      <vt:lpstr>2014年夏　華語‧台湾文化研修団　申込書</vt:lpstr>
    </vt:vector>
  </TitlesOfParts>
  <Company>Kainan University</Company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2014年夏　華語‧台湾文化研修団　申込書</dc:title>
  <dc:creator>松田　愛菜</dc:creator>
  <cp:lastModifiedBy>松田　愛菜</cp:lastModifiedBy>
  <cp:revision>2</cp:revision>
  <cp:lastPrinted>2014-04-18T03:44:00Z</cp:lastPrinted>
  <dcterms:created xsi:type="dcterms:W3CDTF">2016-04-22T07:07:00Z</dcterms:created>
  <dcterms:modified xsi:type="dcterms:W3CDTF">2016-04-22T07:07:00Z</dcterms:modified>
</cp:coreProperties>
</file>