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F1" w:rsidRDefault="00393BF1">
      <w:pPr>
        <w:spacing w:line="239" w:lineRule="exact"/>
      </w:pPr>
      <w:bookmarkStart w:id="0" w:name="_GoBack"/>
      <w:bookmarkEnd w:id="0"/>
    </w:p>
    <w:p w:rsidR="00393BF1" w:rsidRPr="000D7BFF" w:rsidRDefault="008A33A6" w:rsidP="000D7BFF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平成２８</w:t>
      </w:r>
      <w:r w:rsidR="004802B9" w:rsidRPr="000D7BFF">
        <w:rPr>
          <w:rFonts w:ascii="ＭＳ ゴシック" w:eastAsia="ＭＳ ゴシック" w:hAnsi="ＭＳ ゴシック"/>
          <w:sz w:val="32"/>
          <w:szCs w:val="32"/>
        </w:rPr>
        <w:t>年度</w:t>
      </w:r>
      <w:r w:rsidR="002A55FB">
        <w:rPr>
          <w:rFonts w:ascii="ＭＳ ゴシック" w:eastAsia="ＭＳ ゴシック" w:hAnsi="ＭＳ ゴシック"/>
          <w:sz w:val="32"/>
          <w:szCs w:val="32"/>
        </w:rPr>
        <w:t>大葉大学インターンシップ</w:t>
      </w:r>
      <w:r w:rsidR="00085F5B" w:rsidRPr="000D7BFF">
        <w:rPr>
          <w:rFonts w:ascii="ＭＳ ゴシック" w:eastAsia="ＭＳ ゴシック" w:hAnsi="ＭＳ ゴシック"/>
          <w:sz w:val="32"/>
          <w:szCs w:val="32"/>
        </w:rPr>
        <w:t>参加申込書</w:t>
      </w:r>
    </w:p>
    <w:p w:rsidR="00393BF1" w:rsidRDefault="00393BF1">
      <w:pPr>
        <w:spacing w:line="239" w:lineRule="exact"/>
      </w:pPr>
    </w:p>
    <w:p w:rsidR="00393BF1" w:rsidRPr="000D7BFF" w:rsidRDefault="009253CC" w:rsidP="009253C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【提出期限：</w:t>
      </w:r>
      <w:r w:rsidR="002A55FB">
        <w:rPr>
          <w:color w:val="FF0000"/>
          <w:sz w:val="36"/>
          <w:szCs w:val="36"/>
        </w:rPr>
        <w:t>１２月１６</w:t>
      </w:r>
      <w:r w:rsidR="000D7BFF" w:rsidRPr="000D7BFF">
        <w:rPr>
          <w:color w:val="FF0000"/>
          <w:sz w:val="36"/>
          <w:szCs w:val="36"/>
        </w:rPr>
        <w:t>日</w:t>
      </w:r>
      <w:r w:rsidR="002A55FB">
        <w:rPr>
          <w:color w:val="FF0000"/>
          <w:sz w:val="36"/>
          <w:szCs w:val="36"/>
        </w:rPr>
        <w:t>（金）１７時</w:t>
      </w:r>
      <w:r w:rsidR="000D7BFF" w:rsidRPr="000D7BFF">
        <w:rPr>
          <w:color w:val="FF0000"/>
          <w:sz w:val="36"/>
          <w:szCs w:val="36"/>
        </w:rPr>
        <w:t>】</w:t>
      </w:r>
    </w:p>
    <w:p w:rsidR="000D7BFF" w:rsidRDefault="000D7BFF">
      <w:pPr>
        <w:jc w:val="left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897"/>
      </w:tblGrid>
      <w:tr w:rsidR="00393BF1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5928FA" w:rsidP="004802B9">
            <w:pPr>
              <w:spacing w:line="239" w:lineRule="exact"/>
              <w:jc w:val="center"/>
            </w:pPr>
            <w:r>
              <w:t>所属（</w:t>
            </w:r>
            <w:r w:rsidR="00085F5B">
              <w:t>専攻等）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393BF1" w:rsidP="004802B9"/>
        </w:tc>
      </w:tr>
      <w:tr w:rsidR="00085F5B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85F5B" w:rsidP="004802B9">
            <w:pPr>
              <w:spacing w:line="239" w:lineRule="exact"/>
              <w:jc w:val="center"/>
            </w:pPr>
            <w:r>
              <w:t>学</w:t>
            </w:r>
            <w:r w:rsidR="000D7BFF">
              <w:t xml:space="preserve">　　</w:t>
            </w:r>
            <w:r>
              <w:t>年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85F5B" w:rsidP="004802B9"/>
        </w:tc>
      </w:tr>
      <w:tr w:rsidR="00085F5B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D7BFF" w:rsidP="004802B9">
            <w:pPr>
              <w:spacing w:line="239" w:lineRule="exact"/>
              <w:jc w:val="center"/>
            </w:pPr>
            <w:r>
              <w:t>学籍番号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F5B" w:rsidRDefault="00085F5B" w:rsidP="004802B9"/>
        </w:tc>
      </w:tr>
      <w:tr w:rsidR="00393BF1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0D7BFF" w:rsidP="004802B9">
            <w:pPr>
              <w:spacing w:line="239" w:lineRule="exact"/>
              <w:jc w:val="center"/>
            </w:pPr>
            <w:r>
              <w:t>氏　　名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393BF1" w:rsidP="004802B9"/>
        </w:tc>
      </w:tr>
      <w:tr w:rsidR="00393BF1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085F5B" w:rsidP="00C00183">
            <w:pPr>
              <w:spacing w:line="239" w:lineRule="exact"/>
              <w:jc w:val="center"/>
            </w:pPr>
            <w:r>
              <w:t>ふりがな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3BF1" w:rsidRDefault="00393BF1" w:rsidP="004802B9"/>
        </w:tc>
      </w:tr>
      <w:tr w:rsidR="00E47E05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252F41">
            <w:pPr>
              <w:spacing w:line="239" w:lineRule="exact"/>
              <w:jc w:val="center"/>
            </w:pPr>
            <w:r>
              <w:t>生年月日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252F41">
            <w:pPr>
              <w:spacing w:line="239" w:lineRule="exact"/>
            </w:pPr>
            <w:r>
              <w:t>昭和・平成　　　　年</w:t>
            </w:r>
            <w:r>
              <w:rPr>
                <w:spacing w:val="-5"/>
              </w:rPr>
              <w:t xml:space="preserve"> </w:t>
            </w:r>
            <w:r>
              <w:t xml:space="preserve">　　月　　日（　　歳）</w:t>
            </w:r>
          </w:p>
        </w:tc>
      </w:tr>
      <w:tr w:rsidR="00E47E05" w:rsidTr="0008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4802B9">
            <w:pPr>
              <w:spacing w:line="239" w:lineRule="exact"/>
              <w:jc w:val="center"/>
              <w:rPr>
                <w:rFonts w:hint="default"/>
              </w:rPr>
            </w:pPr>
            <w:r w:rsidRPr="00D923AA">
              <w:rPr>
                <w:spacing w:val="60"/>
                <w:fitText w:val="928" w:id="638825216"/>
              </w:rPr>
              <w:t>連絡</w:t>
            </w:r>
            <w:r w:rsidRPr="00D923AA">
              <w:rPr>
                <w:spacing w:val="22"/>
                <w:fitText w:val="928" w:id="638825216"/>
              </w:rPr>
              <w:t>先</w:t>
            </w:r>
          </w:p>
          <w:p w:rsidR="00C73EBE" w:rsidRDefault="00C73EBE" w:rsidP="004802B9">
            <w:pPr>
              <w:spacing w:line="239" w:lineRule="exact"/>
              <w:jc w:val="center"/>
            </w:pPr>
            <w:r>
              <w:rPr>
                <w:rFonts w:hint="default"/>
              </w:rPr>
              <w:t>（携帯番号）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E05" w:rsidRDefault="00E47E05" w:rsidP="004802B9">
            <w:pPr>
              <w:spacing w:line="239" w:lineRule="exact"/>
            </w:pPr>
          </w:p>
        </w:tc>
      </w:tr>
      <w:tr w:rsidR="00C73EBE" w:rsidTr="00C7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EBE" w:rsidRDefault="00C73EBE" w:rsidP="00C73EBE">
            <w:pPr>
              <w:spacing w:line="239" w:lineRule="exact"/>
              <w:jc w:val="center"/>
            </w:pPr>
            <w:r>
              <w:t>Email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3EBE" w:rsidRDefault="00C73EBE" w:rsidP="00C73EBE">
            <w:pPr>
              <w:spacing w:line="239" w:lineRule="exact"/>
            </w:pPr>
          </w:p>
        </w:tc>
      </w:tr>
      <w:tr w:rsidR="00E47E05" w:rsidTr="002A5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55FB" w:rsidRDefault="002A55FB" w:rsidP="004802B9">
            <w:pPr>
              <w:spacing w:line="239" w:lineRule="exact"/>
            </w:pPr>
            <w:r>
              <w:t>中国語</w:t>
            </w:r>
            <w:r w:rsidR="00E47E05">
              <w:t>に関する検定試験等の資格の有無</w:t>
            </w:r>
          </w:p>
          <w:p w:rsidR="00E47E05" w:rsidRDefault="002A55FB" w:rsidP="004802B9">
            <w:pPr>
              <w:spacing w:line="239" w:lineRule="exact"/>
            </w:pPr>
            <w:r>
              <w:t>資格を持っている場合にはその級や点数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E05" w:rsidRDefault="00E47E05">
            <w:pPr>
              <w:spacing w:line="239" w:lineRule="exact"/>
            </w:pPr>
          </w:p>
          <w:p w:rsidR="00E47E05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  <w:r>
              <w:t>有・無</w:t>
            </w:r>
          </w:p>
          <w:p w:rsidR="002A55FB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</w:p>
          <w:p w:rsidR="002A55FB" w:rsidRDefault="002A55FB" w:rsidP="002A55FB">
            <w:pPr>
              <w:spacing w:line="239" w:lineRule="exact"/>
              <w:ind w:firstLineChars="100" w:firstLine="232"/>
            </w:pPr>
            <w:r>
              <w:rPr>
                <w:rFonts w:hint="default"/>
              </w:rPr>
              <w:t>資格名・級／点数：</w:t>
            </w:r>
          </w:p>
          <w:p w:rsidR="002A55FB" w:rsidRDefault="002A55FB" w:rsidP="002A55FB">
            <w:pPr>
              <w:spacing w:line="239" w:lineRule="exact"/>
              <w:ind w:firstLineChars="100" w:firstLine="232"/>
              <w:rPr>
                <w:rFonts w:hint="default"/>
              </w:rPr>
            </w:pPr>
          </w:p>
          <w:p w:rsidR="002A55FB" w:rsidRPr="002A55FB" w:rsidRDefault="002A55FB" w:rsidP="002A55FB">
            <w:pPr>
              <w:spacing w:line="239" w:lineRule="exact"/>
              <w:ind w:firstLineChars="100" w:firstLine="232"/>
            </w:pPr>
          </w:p>
        </w:tc>
      </w:tr>
    </w:tbl>
    <w:p w:rsidR="00EB5C16" w:rsidRDefault="00EB5C16" w:rsidP="00EB5C16">
      <w:pPr>
        <w:adjustRightInd w:val="0"/>
        <w:snapToGrid w:val="0"/>
        <w:ind w:firstLineChars="400" w:firstLine="1047"/>
        <w:rPr>
          <w:rFonts w:ascii="AR P丸ゴシック体M" w:eastAsia="AR P丸ゴシック体M" w:hAnsi="AR P丸ゴシック体M"/>
          <w:sz w:val="24"/>
        </w:rPr>
      </w:pPr>
    </w:p>
    <w:p w:rsidR="008D2B4C" w:rsidRPr="00EB5C16" w:rsidRDefault="008D2B4C" w:rsidP="00C73EBE">
      <w:pPr>
        <w:rPr>
          <w:rFonts w:ascii="AR P丸ゴシック体M" w:eastAsia="AR P丸ゴシック体M" w:hAnsi="AR P丸ゴシック体M"/>
          <w:sz w:val="24"/>
        </w:rPr>
      </w:pPr>
    </w:p>
    <w:sectPr w:rsidR="008D2B4C" w:rsidRPr="00EB5C16" w:rsidSect="004802B9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239" w:charSpace="4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B5" w:rsidRDefault="003173B5">
      <w:pPr>
        <w:spacing w:before="357"/>
      </w:pPr>
      <w:r>
        <w:continuationSeparator/>
      </w:r>
    </w:p>
  </w:endnote>
  <w:endnote w:type="continuationSeparator" w:id="0">
    <w:p w:rsidR="003173B5" w:rsidRDefault="003173B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B5" w:rsidRDefault="003173B5">
      <w:pPr>
        <w:spacing w:before="357"/>
      </w:pPr>
      <w:r>
        <w:continuationSeparator/>
      </w:r>
    </w:p>
  </w:footnote>
  <w:footnote w:type="continuationSeparator" w:id="0">
    <w:p w:rsidR="003173B5" w:rsidRDefault="003173B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26"/>
  <w:hyphenationZone w:val="0"/>
  <w:drawingGridHorizontalSpacing w:val="408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2B9"/>
    <w:rsid w:val="00046B7B"/>
    <w:rsid w:val="00085F5B"/>
    <w:rsid w:val="0009663A"/>
    <w:rsid w:val="000D4B34"/>
    <w:rsid w:val="000D7BFF"/>
    <w:rsid w:val="00181D4F"/>
    <w:rsid w:val="001A2C55"/>
    <w:rsid w:val="00252F41"/>
    <w:rsid w:val="002A55FB"/>
    <w:rsid w:val="003173B5"/>
    <w:rsid w:val="00393BF1"/>
    <w:rsid w:val="004802B9"/>
    <w:rsid w:val="00571127"/>
    <w:rsid w:val="005928FA"/>
    <w:rsid w:val="005B38E5"/>
    <w:rsid w:val="005F2B93"/>
    <w:rsid w:val="008A33A6"/>
    <w:rsid w:val="008D2B4C"/>
    <w:rsid w:val="009253CC"/>
    <w:rsid w:val="009C4588"/>
    <w:rsid w:val="00AA1275"/>
    <w:rsid w:val="00B46E08"/>
    <w:rsid w:val="00C00183"/>
    <w:rsid w:val="00C11B69"/>
    <w:rsid w:val="00C73EBE"/>
    <w:rsid w:val="00CB1F78"/>
    <w:rsid w:val="00D20B59"/>
    <w:rsid w:val="00D923AA"/>
    <w:rsid w:val="00DF2E62"/>
    <w:rsid w:val="00E47E05"/>
    <w:rsid w:val="00E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135C2-099A-4F4A-B40D-0C16CD93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8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02B9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80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02B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FD88FA1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cp:lastModifiedBy>松田　愛菜</cp:lastModifiedBy>
  <cp:revision>2</cp:revision>
  <cp:lastPrinted>2012-09-21T04:52:00Z</cp:lastPrinted>
  <dcterms:created xsi:type="dcterms:W3CDTF">2016-10-31T23:54:00Z</dcterms:created>
  <dcterms:modified xsi:type="dcterms:W3CDTF">2016-10-31T23:54:00Z</dcterms:modified>
</cp:coreProperties>
</file>