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7F" w:rsidRPr="00FF2337" w:rsidRDefault="00B630EF" w:rsidP="00734940">
      <w:pPr>
        <w:jc w:val="center"/>
        <w:rPr>
          <w:rFonts w:ascii="ＭＳ 明朝" w:eastAsia="ＭＳ 明朝" w:hAnsi="ＭＳ 明朝"/>
          <w:b/>
          <w:sz w:val="32"/>
          <w:szCs w:val="32"/>
          <w:lang w:eastAsia="ja-JP"/>
        </w:rPr>
      </w:pPr>
      <w:r w:rsidRPr="00FF2337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201</w:t>
      </w:r>
      <w:r w:rsidR="00007D9B" w:rsidRPr="00FF2337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7</w:t>
      </w:r>
      <w:r w:rsidR="002E27EA" w:rsidRPr="00FF2337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年度開南大学</w:t>
      </w:r>
      <w:r w:rsidR="00420914" w:rsidRPr="00FF2337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中国語</w:t>
      </w:r>
      <w:r w:rsidR="0069147F" w:rsidRPr="00FF2337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/英語</w:t>
      </w:r>
      <w:r w:rsidR="00AE30E9" w:rsidRPr="00FF2337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・</w:t>
      </w:r>
      <w:r w:rsidR="00420914" w:rsidRPr="00FF2337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台湾文化研修</w:t>
      </w:r>
    </w:p>
    <w:p w:rsidR="00A4230F" w:rsidRPr="00FF2337" w:rsidRDefault="00124C5A" w:rsidP="00734940">
      <w:pPr>
        <w:jc w:val="center"/>
        <w:rPr>
          <w:rFonts w:ascii="ＭＳ 明朝" w:eastAsia="ＭＳ 明朝" w:hAnsi="ＭＳ 明朝"/>
          <w:b/>
          <w:sz w:val="32"/>
          <w:szCs w:val="32"/>
          <w:lang w:eastAsia="ja-JP"/>
        </w:rPr>
      </w:pPr>
      <w:r w:rsidRPr="00FF2337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語学</w:t>
      </w:r>
      <w:r w:rsidR="0069147F" w:rsidRPr="00FF2337">
        <w:rPr>
          <w:rFonts w:ascii="ＭＳ 明朝" w:eastAsia="ＭＳ 明朝" w:hAnsi="ＭＳ 明朝" w:hint="eastAsia"/>
          <w:b/>
          <w:sz w:val="32"/>
          <w:szCs w:val="32"/>
          <w:lang w:eastAsia="ja-JP"/>
        </w:rPr>
        <w:t xml:space="preserve">レベル </w:t>
      </w:r>
      <w:r w:rsidR="006A6AC3" w:rsidRPr="00FF2337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調査シート</w:t>
      </w:r>
      <w:r w:rsidR="007B0277" w:rsidRPr="00FF2337">
        <w:rPr>
          <w:rFonts w:ascii="ＭＳ 明朝" w:eastAsia="ＭＳ 明朝" w:hAnsi="ＭＳ 明朝" w:hint="eastAsia"/>
          <w:b/>
          <w:sz w:val="32"/>
          <w:szCs w:val="32"/>
          <w:lang w:eastAsia="ja-JP"/>
        </w:rPr>
        <w:t xml:space="preserve">　</w:t>
      </w:r>
    </w:p>
    <w:p w:rsidR="007B0277" w:rsidRPr="00FF2337" w:rsidRDefault="007B0277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:rsidR="006A6AC3" w:rsidRPr="00FF2337" w:rsidRDefault="007B0277">
      <w:pPr>
        <w:rPr>
          <w:rFonts w:ascii="ＭＳ 明朝" w:eastAsia="ＭＳ 明朝" w:hAnsi="ＭＳ 明朝"/>
          <w:sz w:val="21"/>
          <w:szCs w:val="21"/>
          <w:lang w:eastAsia="zh-CN"/>
        </w:rPr>
      </w:pPr>
      <w:r w:rsidRPr="00FF2337">
        <w:rPr>
          <w:rFonts w:ascii="ＭＳ 明朝" w:eastAsia="ＭＳ 明朝" w:hAnsi="ＭＳ 明朝" w:hint="eastAsia"/>
          <w:sz w:val="21"/>
          <w:szCs w:val="21"/>
          <w:lang w:eastAsia="zh-CN"/>
        </w:rPr>
        <w:t>大学名：＿</w:t>
      </w:r>
      <w:r w:rsidR="0008363C">
        <w:rPr>
          <w:rFonts w:ascii="ＭＳ 明朝" w:eastAsia="ＭＳ 明朝" w:hAnsi="ＭＳ 明朝" w:hint="eastAsia"/>
          <w:sz w:val="21"/>
          <w:szCs w:val="21"/>
          <w:lang w:eastAsia="zh-CN"/>
        </w:rPr>
        <w:t>宮崎大学</w:t>
      </w:r>
      <w:r w:rsidRPr="00FF2337">
        <w:rPr>
          <w:rFonts w:ascii="ＭＳ 明朝" w:eastAsia="ＭＳ 明朝" w:hAnsi="ＭＳ 明朝" w:hint="eastAsia"/>
          <w:sz w:val="21"/>
          <w:szCs w:val="21"/>
          <w:lang w:eastAsia="zh-CN"/>
        </w:rPr>
        <w:t>＿＿＿＿＿＿＿＿</w:t>
      </w:r>
      <w:r w:rsidR="006A6AC3" w:rsidRPr="00FF2337">
        <w:rPr>
          <w:rFonts w:ascii="ＭＳ 明朝" w:eastAsia="ＭＳ 明朝" w:hAnsi="ＭＳ 明朝" w:hint="eastAsia"/>
          <w:sz w:val="21"/>
          <w:szCs w:val="21"/>
          <w:lang w:eastAsia="zh-CN"/>
        </w:rPr>
        <w:t>＿</w:t>
      </w:r>
    </w:p>
    <w:p w:rsidR="006A6AC3" w:rsidRPr="00FF2337" w:rsidRDefault="006A6AC3" w:rsidP="001B2175">
      <w:pPr>
        <w:ind w:firstLineChars="100" w:firstLine="210"/>
        <w:rPr>
          <w:rFonts w:ascii="ＭＳ 明朝" w:eastAsia="ＭＳ 明朝" w:hAnsi="ＭＳ 明朝"/>
          <w:sz w:val="21"/>
          <w:szCs w:val="21"/>
          <w:lang w:eastAsia="ja-JP"/>
        </w:rPr>
      </w:pPr>
      <w:r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参加される学生さんの大まかなレベルをお教えください。自己申告で</w:t>
      </w:r>
      <w:r w:rsidR="0069147F"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可</w:t>
      </w:r>
      <w:r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。</w:t>
      </w:r>
    </w:p>
    <w:p w:rsidR="0069147F" w:rsidRPr="00FF2337" w:rsidRDefault="0069147F">
      <w:pPr>
        <w:rPr>
          <w:rFonts w:ascii="ＭＳ 明朝" w:eastAsia="ＭＳ 明朝" w:hAnsi="ＭＳ 明朝"/>
          <w:color w:val="FF0000"/>
          <w:sz w:val="21"/>
          <w:szCs w:val="21"/>
          <w:lang w:eastAsia="ja-JP"/>
        </w:rPr>
      </w:pPr>
    </w:p>
    <w:p w:rsidR="0069147F" w:rsidRPr="00FF2337" w:rsidRDefault="0069147F">
      <w:pPr>
        <w:rPr>
          <w:rFonts w:ascii="ＭＳ 明朝" w:eastAsia="ＭＳ 明朝" w:hAnsi="ＭＳ 明朝"/>
          <w:sz w:val="21"/>
          <w:szCs w:val="21"/>
          <w:lang w:eastAsia="ja-JP"/>
        </w:rPr>
      </w:pPr>
      <w:r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[中国語クラス希望者]</w:t>
      </w:r>
    </w:p>
    <w:p w:rsidR="006A6AC3" w:rsidRPr="00FF2337" w:rsidRDefault="001B2175">
      <w:pPr>
        <w:rPr>
          <w:rFonts w:ascii="ＭＳ 明朝" w:eastAsia="ＭＳ 明朝" w:hAnsi="ＭＳ 明朝"/>
          <w:sz w:val="23"/>
          <w:szCs w:val="21"/>
          <w:lang w:eastAsia="ja-JP"/>
        </w:rPr>
      </w:pPr>
      <w:r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Ａ：勉強したことがない。</w:t>
      </w:r>
      <w:r w:rsidR="0069147F"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ごく簡単な挨拶だけ（「謝謝</w:t>
      </w:r>
      <w:r w:rsidR="0069147F" w:rsidRPr="00FF2337">
        <w:rPr>
          <w:rFonts w:ascii="ＭＳ 明朝" w:eastAsia="ＭＳ 明朝" w:hAnsi="ＭＳ 明朝" w:hint="eastAsia"/>
          <w:sz w:val="23"/>
          <w:szCs w:val="21"/>
          <w:lang w:eastAsia="ja-JP"/>
        </w:rPr>
        <w:t>」「你好」</w:t>
      </w:r>
      <w:r w:rsidR="0069147F"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レベル）。</w:t>
      </w:r>
    </w:p>
    <w:p w:rsidR="006A6AC3" w:rsidRPr="00FF2337" w:rsidRDefault="001B2175" w:rsidP="001B2175">
      <w:pPr>
        <w:ind w:left="567" w:hangingChars="270" w:hanging="567"/>
        <w:rPr>
          <w:rFonts w:ascii="ＭＳ 明朝" w:eastAsia="ＭＳ 明朝" w:hAnsi="ＭＳ 明朝"/>
          <w:sz w:val="21"/>
          <w:szCs w:val="21"/>
          <w:lang w:eastAsia="ja-JP"/>
        </w:rPr>
      </w:pPr>
      <w:r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Ｂ：Ａ以上のレベル。</w:t>
      </w:r>
      <w:r w:rsidR="0069147F"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備考に</w:t>
      </w:r>
      <w:r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取得</w:t>
      </w:r>
      <w:r w:rsidR="0069147F"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資格</w:t>
      </w:r>
      <w:r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を</w:t>
      </w:r>
      <w:r w:rsidR="0069147F"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ご記入</w:t>
      </w:r>
      <w:r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ください。</w:t>
      </w:r>
    </w:p>
    <w:p w:rsidR="0069147F" w:rsidRPr="0008363C" w:rsidRDefault="0069147F" w:rsidP="001B2175">
      <w:pPr>
        <w:ind w:left="567" w:hangingChars="270" w:hanging="567"/>
        <w:rPr>
          <w:rFonts w:ascii="ＭＳ 明朝" w:eastAsia="ＭＳ 明朝" w:hAnsi="ＭＳ 明朝"/>
          <w:sz w:val="21"/>
          <w:szCs w:val="21"/>
          <w:lang w:eastAsia="ja-JP"/>
        </w:rPr>
      </w:pPr>
    </w:p>
    <w:p w:rsidR="0069147F" w:rsidRPr="00FF2337" w:rsidRDefault="0069147F" w:rsidP="001B2175">
      <w:pPr>
        <w:ind w:left="567" w:hangingChars="270" w:hanging="567"/>
        <w:rPr>
          <w:rFonts w:ascii="ＭＳ 明朝" w:eastAsia="ＭＳ 明朝" w:hAnsi="ＭＳ 明朝"/>
          <w:sz w:val="21"/>
          <w:szCs w:val="21"/>
          <w:lang w:eastAsia="ja-JP"/>
        </w:rPr>
      </w:pPr>
      <w:r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[英語クラス希望者]</w:t>
      </w:r>
    </w:p>
    <w:p w:rsidR="0069147F" w:rsidRPr="00FF2337" w:rsidRDefault="0069147F" w:rsidP="0069147F">
      <w:pPr>
        <w:rPr>
          <w:rFonts w:ascii="ＭＳ 明朝" w:eastAsia="ＭＳ 明朝" w:hAnsi="ＭＳ 明朝"/>
          <w:sz w:val="21"/>
          <w:szCs w:val="21"/>
          <w:lang w:eastAsia="ja-JP"/>
        </w:rPr>
      </w:pPr>
      <w:r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Ａ：英会話は苦手。できても</w:t>
      </w:r>
      <w:r w:rsidR="00FF2337">
        <w:rPr>
          <w:rFonts w:ascii="ＭＳ 明朝" w:eastAsia="ＭＳ 明朝" w:hAnsi="ＭＳ 明朝" w:hint="eastAsia"/>
          <w:sz w:val="21"/>
          <w:szCs w:val="21"/>
          <w:lang w:eastAsia="ja-JP"/>
        </w:rPr>
        <w:t>自己紹介、</w:t>
      </w:r>
      <w:r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あいさつ程度。</w:t>
      </w:r>
    </w:p>
    <w:p w:rsidR="0069147F" w:rsidRPr="00FF2337" w:rsidRDefault="0069147F" w:rsidP="0069147F">
      <w:pPr>
        <w:ind w:left="567" w:hangingChars="270" w:hanging="567"/>
        <w:rPr>
          <w:rFonts w:ascii="ＭＳ 明朝" w:eastAsia="ＭＳ 明朝" w:hAnsi="ＭＳ 明朝"/>
          <w:sz w:val="21"/>
          <w:szCs w:val="21"/>
          <w:lang w:eastAsia="ja-JP"/>
        </w:rPr>
      </w:pPr>
      <w:r w:rsidRPr="00FF2337">
        <w:rPr>
          <w:rFonts w:ascii="ＭＳ 明朝" w:eastAsia="ＭＳ 明朝" w:hAnsi="ＭＳ 明朝" w:hint="eastAsia"/>
          <w:sz w:val="21"/>
          <w:szCs w:val="21"/>
          <w:lang w:eastAsia="ja-JP"/>
        </w:rPr>
        <w:t>Ｂ：Ａ以上のレベル。備考に取得資格をご記入ください。</w:t>
      </w:r>
    </w:p>
    <w:p w:rsidR="001B2175" w:rsidRPr="00734940" w:rsidRDefault="001B2175">
      <w:pPr>
        <w:rPr>
          <w:rFonts w:ascii="ＭＳ 明朝" w:eastAsia="ＭＳ 明朝" w:hAnsi="ＭＳ 明朝"/>
          <w:sz w:val="21"/>
          <w:szCs w:val="21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1276"/>
        <w:gridCol w:w="2460"/>
      </w:tblGrid>
      <w:tr w:rsidR="0069147F" w:rsidRPr="00734940" w:rsidTr="00FF2337">
        <w:trPr>
          <w:trHeight w:val="570"/>
        </w:trPr>
        <w:tc>
          <w:tcPr>
            <w:tcW w:w="2943" w:type="dxa"/>
          </w:tcPr>
          <w:p w:rsidR="0069147F" w:rsidRPr="00FF2337" w:rsidRDefault="0069147F" w:rsidP="0069147F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F2337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参加者の氏名</w:t>
            </w:r>
          </w:p>
        </w:tc>
        <w:tc>
          <w:tcPr>
            <w:tcW w:w="1843" w:type="dxa"/>
          </w:tcPr>
          <w:p w:rsidR="0069147F" w:rsidRPr="00FF2337" w:rsidRDefault="0069147F" w:rsidP="0069147F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F2337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希望クラス</w:t>
            </w:r>
          </w:p>
        </w:tc>
        <w:tc>
          <w:tcPr>
            <w:tcW w:w="1276" w:type="dxa"/>
          </w:tcPr>
          <w:p w:rsidR="0069147F" w:rsidRPr="00FF2337" w:rsidRDefault="0069147F" w:rsidP="0069147F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F2337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Ａ／Ｂ</w:t>
            </w:r>
          </w:p>
        </w:tc>
        <w:tc>
          <w:tcPr>
            <w:tcW w:w="2460" w:type="dxa"/>
          </w:tcPr>
          <w:p w:rsidR="0069147F" w:rsidRPr="00FF2337" w:rsidRDefault="0069147F" w:rsidP="0069147F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F2337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備考</w:t>
            </w:r>
          </w:p>
        </w:tc>
      </w:tr>
      <w:tr w:rsidR="0069147F" w:rsidRPr="00734940" w:rsidTr="00FF2337">
        <w:tc>
          <w:tcPr>
            <w:tcW w:w="2943" w:type="dxa"/>
          </w:tcPr>
          <w:p w:rsidR="00A36004" w:rsidRDefault="00FF2337" w:rsidP="006A6AC3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例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：</w:t>
            </w:r>
            <w:r w:rsidR="00A36004">
              <w:rPr>
                <w:rFonts w:ascii="Times New Roman" w:hAnsi="Times New Roman" w:cs="Times New Roman"/>
                <w:sz w:val="21"/>
                <w:szCs w:val="21"/>
              </w:rPr>
              <w:t>SUZUKI Hanako</w:t>
            </w:r>
          </w:p>
          <w:p w:rsidR="0069147F" w:rsidRPr="00FF2337" w:rsidRDefault="00A36004" w:rsidP="006A6AC3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   </w:t>
            </w:r>
            <w:r w:rsidR="0069147F" w:rsidRPr="00FF2337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鈴木花子</w:t>
            </w:r>
          </w:p>
        </w:tc>
        <w:tc>
          <w:tcPr>
            <w:tcW w:w="1843" w:type="dxa"/>
          </w:tcPr>
          <w:p w:rsidR="0069147F" w:rsidRPr="00FF2337" w:rsidRDefault="0069147F" w:rsidP="00D41C72">
            <w:pPr>
              <w:spacing w:line="360" w:lineRule="auto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F2337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中国語</w:t>
            </w:r>
          </w:p>
        </w:tc>
        <w:tc>
          <w:tcPr>
            <w:tcW w:w="1276" w:type="dxa"/>
          </w:tcPr>
          <w:p w:rsidR="0069147F" w:rsidRPr="00FF2337" w:rsidRDefault="0069147F" w:rsidP="00D41C72">
            <w:pPr>
              <w:spacing w:line="36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F2337">
              <w:rPr>
                <w:rFonts w:ascii="ＭＳ 明朝" w:eastAsia="ＭＳ 明朝" w:hAnsi="ＭＳ 明朝" w:hint="eastAsia"/>
                <w:sz w:val="21"/>
                <w:szCs w:val="21"/>
              </w:rPr>
              <w:t>Ｂ</w:t>
            </w:r>
          </w:p>
        </w:tc>
        <w:tc>
          <w:tcPr>
            <w:tcW w:w="2460" w:type="dxa"/>
          </w:tcPr>
          <w:p w:rsidR="0069147F" w:rsidRPr="00FF2337" w:rsidRDefault="0069147F" w:rsidP="0069147F">
            <w:pPr>
              <w:spacing w:line="36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FF2337">
              <w:rPr>
                <w:rFonts w:ascii="ＭＳ 明朝" w:eastAsia="ＭＳ 明朝" w:hAnsi="ＭＳ 明朝" w:hint="eastAsia"/>
                <w:sz w:val="21"/>
                <w:szCs w:val="21"/>
              </w:rPr>
              <w:t>中国語検定</w:t>
            </w:r>
            <w:r w:rsidRPr="00FF2337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2</w:t>
            </w:r>
            <w:r w:rsidRPr="00FF2337">
              <w:rPr>
                <w:rFonts w:ascii="ＭＳ 明朝" w:eastAsia="ＭＳ 明朝" w:hAnsi="ＭＳ 明朝" w:hint="eastAsia"/>
                <w:sz w:val="21"/>
                <w:szCs w:val="21"/>
              </w:rPr>
              <w:t>級合格</w:t>
            </w:r>
          </w:p>
        </w:tc>
      </w:tr>
      <w:tr w:rsidR="0069147F" w:rsidRPr="00734940" w:rsidTr="00FF2337">
        <w:tc>
          <w:tcPr>
            <w:tcW w:w="2943" w:type="dxa"/>
          </w:tcPr>
          <w:p w:rsidR="00A36004" w:rsidRDefault="00FF2337" w:rsidP="00091F27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例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：</w:t>
            </w:r>
            <w:r w:rsidR="00A36004">
              <w:rPr>
                <w:rFonts w:ascii="Times New Roman" w:hAnsi="Times New Roman" w:cs="Times New Roman"/>
                <w:sz w:val="21"/>
                <w:szCs w:val="21"/>
              </w:rPr>
              <w:t>SUZUKI Hanako</w:t>
            </w:r>
          </w:p>
          <w:p w:rsidR="0069147F" w:rsidRPr="00FF2337" w:rsidRDefault="00A36004" w:rsidP="00091F27">
            <w:pPr>
              <w:spacing w:line="36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   </w:t>
            </w:r>
            <w:r w:rsidR="0069147F" w:rsidRPr="00FF2337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鈴木花子</w:t>
            </w:r>
          </w:p>
        </w:tc>
        <w:tc>
          <w:tcPr>
            <w:tcW w:w="1843" w:type="dxa"/>
          </w:tcPr>
          <w:p w:rsidR="0069147F" w:rsidRPr="00FF2337" w:rsidRDefault="0069147F" w:rsidP="00D41C72">
            <w:pPr>
              <w:spacing w:line="360" w:lineRule="auto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FF2337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英語</w:t>
            </w:r>
          </w:p>
        </w:tc>
        <w:tc>
          <w:tcPr>
            <w:tcW w:w="1276" w:type="dxa"/>
          </w:tcPr>
          <w:p w:rsidR="0069147F" w:rsidRPr="00FF2337" w:rsidRDefault="0069147F" w:rsidP="00D41C72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F2337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Ｂ</w:t>
            </w:r>
          </w:p>
        </w:tc>
        <w:tc>
          <w:tcPr>
            <w:tcW w:w="2460" w:type="dxa"/>
          </w:tcPr>
          <w:p w:rsidR="0069147F" w:rsidRPr="00FF2337" w:rsidRDefault="0069147F" w:rsidP="0069147F">
            <w:pPr>
              <w:pStyle w:val="Default"/>
              <w:snapToGrid w:val="0"/>
              <w:rPr>
                <w:rFonts w:ascii="ＭＳ 明朝" w:eastAsia="ＭＳ 明朝" w:hAnsi="ＭＳ 明朝"/>
                <w:color w:val="auto"/>
                <w:sz w:val="21"/>
                <w:szCs w:val="21"/>
                <w:lang w:eastAsia="ja-JP"/>
              </w:rPr>
            </w:pPr>
            <w:r w:rsidRPr="00FF2337">
              <w:rPr>
                <w:rFonts w:ascii="ＭＳ 明朝" w:eastAsia="ＭＳ 明朝" w:hAnsi="ＭＳ 明朝" w:cs="Times New Roman"/>
                <w:color w:val="auto"/>
                <w:sz w:val="21"/>
                <w:szCs w:val="21"/>
                <w:lang w:eastAsia="ja-JP"/>
              </w:rPr>
              <w:t>TOEFL iBT</w:t>
            </w:r>
            <w:r w:rsidRPr="00FF2337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  <w:lang w:eastAsia="ja-JP"/>
              </w:rPr>
              <w:t>75</w:t>
            </w:r>
            <w:r w:rsidRPr="00FF2337">
              <w:rPr>
                <w:rFonts w:ascii="ＭＳ 明朝" w:eastAsia="ＭＳ 明朝" w:hAnsi="ＭＳ 明朝" w:hint="eastAsia"/>
                <w:color w:val="auto"/>
                <w:sz w:val="21"/>
                <w:szCs w:val="21"/>
                <w:lang w:eastAsia="ja-JP"/>
              </w:rPr>
              <w:t>点取得</w:t>
            </w:r>
          </w:p>
          <w:p w:rsidR="0069147F" w:rsidRPr="00FF2337" w:rsidRDefault="0069147F" w:rsidP="0069147F">
            <w:pPr>
              <w:pStyle w:val="Default"/>
              <w:snapToGrid w:val="0"/>
              <w:rPr>
                <w:rFonts w:ascii="ＭＳ 明朝" w:eastAsia="ＭＳ 明朝" w:hAnsi="ＭＳ 明朝"/>
                <w:color w:val="auto"/>
                <w:sz w:val="21"/>
                <w:szCs w:val="21"/>
                <w:lang w:eastAsia="ja-JP"/>
              </w:rPr>
            </w:pPr>
            <w:r w:rsidRPr="00FF2337">
              <w:rPr>
                <w:rFonts w:ascii="ＭＳ 明朝" w:eastAsia="ＭＳ 明朝" w:hAnsi="ＭＳ 明朝" w:hint="eastAsia"/>
                <w:color w:val="auto"/>
                <w:sz w:val="21"/>
                <w:szCs w:val="21"/>
                <w:lang w:eastAsia="ja-JP"/>
              </w:rPr>
              <w:t>短期語学研修でイギリスに２週間いた。</w:t>
            </w:r>
          </w:p>
        </w:tc>
      </w:tr>
      <w:tr w:rsidR="0069147F" w:rsidRPr="00734940" w:rsidTr="00FF2337">
        <w:tc>
          <w:tcPr>
            <w:tcW w:w="2943" w:type="dxa"/>
          </w:tcPr>
          <w:p w:rsidR="0069147F" w:rsidRPr="00734940" w:rsidRDefault="0069147F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69147F" w:rsidRPr="00734940" w:rsidRDefault="0069147F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69147F" w:rsidRPr="00734940" w:rsidRDefault="0069147F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460" w:type="dxa"/>
          </w:tcPr>
          <w:p w:rsidR="0069147F" w:rsidRPr="00734940" w:rsidRDefault="0069147F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</w:tr>
      <w:tr w:rsidR="0069147F" w:rsidRPr="00734940" w:rsidTr="00FF2337">
        <w:tc>
          <w:tcPr>
            <w:tcW w:w="2943" w:type="dxa"/>
          </w:tcPr>
          <w:p w:rsidR="0069147F" w:rsidRPr="00734940" w:rsidRDefault="0069147F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843" w:type="dxa"/>
          </w:tcPr>
          <w:p w:rsidR="0069147F" w:rsidRPr="00734940" w:rsidRDefault="0069147F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69147F" w:rsidRPr="00734940" w:rsidRDefault="0069147F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460" w:type="dxa"/>
          </w:tcPr>
          <w:p w:rsidR="0069147F" w:rsidRPr="00734940" w:rsidRDefault="0069147F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</w:tr>
      <w:tr w:rsidR="0069147F" w:rsidRPr="00734940" w:rsidTr="00FF2337">
        <w:tc>
          <w:tcPr>
            <w:tcW w:w="2943" w:type="dxa"/>
          </w:tcPr>
          <w:p w:rsidR="0069147F" w:rsidRPr="00734940" w:rsidRDefault="0069147F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843" w:type="dxa"/>
          </w:tcPr>
          <w:p w:rsidR="0069147F" w:rsidRPr="00734940" w:rsidRDefault="0069147F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69147F" w:rsidRPr="00734940" w:rsidRDefault="0069147F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460" w:type="dxa"/>
          </w:tcPr>
          <w:p w:rsidR="0069147F" w:rsidRPr="00734940" w:rsidRDefault="0069147F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</w:tr>
      <w:tr w:rsidR="0069147F" w:rsidRPr="00734940" w:rsidTr="00FF2337">
        <w:tc>
          <w:tcPr>
            <w:tcW w:w="2943" w:type="dxa"/>
          </w:tcPr>
          <w:p w:rsidR="0069147F" w:rsidRPr="00734940" w:rsidRDefault="0069147F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843" w:type="dxa"/>
          </w:tcPr>
          <w:p w:rsidR="0069147F" w:rsidRPr="00734940" w:rsidRDefault="0069147F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69147F" w:rsidRPr="00734940" w:rsidRDefault="0069147F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460" w:type="dxa"/>
          </w:tcPr>
          <w:p w:rsidR="0069147F" w:rsidRPr="00734940" w:rsidRDefault="0069147F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</w:tr>
      <w:tr w:rsidR="00A36004" w:rsidRPr="00734940" w:rsidTr="00FF2337">
        <w:tc>
          <w:tcPr>
            <w:tcW w:w="2943" w:type="dxa"/>
          </w:tcPr>
          <w:p w:rsidR="00A36004" w:rsidRPr="00734940" w:rsidRDefault="00A36004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843" w:type="dxa"/>
          </w:tcPr>
          <w:p w:rsidR="00A36004" w:rsidRPr="00734940" w:rsidRDefault="00A36004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A36004" w:rsidRPr="00734940" w:rsidRDefault="00A36004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460" w:type="dxa"/>
          </w:tcPr>
          <w:p w:rsidR="00A36004" w:rsidRPr="00734940" w:rsidRDefault="00A36004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</w:tr>
      <w:tr w:rsidR="00A36004" w:rsidRPr="00734940" w:rsidTr="00FF2337">
        <w:tc>
          <w:tcPr>
            <w:tcW w:w="2943" w:type="dxa"/>
          </w:tcPr>
          <w:p w:rsidR="00A36004" w:rsidRPr="00734940" w:rsidRDefault="00A36004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843" w:type="dxa"/>
          </w:tcPr>
          <w:p w:rsidR="00A36004" w:rsidRPr="00734940" w:rsidRDefault="00A36004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A36004" w:rsidRPr="00734940" w:rsidRDefault="00A36004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460" w:type="dxa"/>
          </w:tcPr>
          <w:p w:rsidR="00A36004" w:rsidRPr="00734940" w:rsidRDefault="00A36004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</w:tr>
      <w:tr w:rsidR="00A36004" w:rsidRPr="00734940" w:rsidTr="00FF2337">
        <w:tc>
          <w:tcPr>
            <w:tcW w:w="2943" w:type="dxa"/>
          </w:tcPr>
          <w:p w:rsidR="00A36004" w:rsidRPr="00734940" w:rsidRDefault="00A36004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843" w:type="dxa"/>
          </w:tcPr>
          <w:p w:rsidR="00A36004" w:rsidRPr="00734940" w:rsidRDefault="00A36004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A36004" w:rsidRPr="00734940" w:rsidRDefault="00A36004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460" w:type="dxa"/>
          </w:tcPr>
          <w:p w:rsidR="00A36004" w:rsidRPr="00734940" w:rsidRDefault="00A36004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</w:tr>
      <w:tr w:rsidR="00A36004" w:rsidRPr="00734940" w:rsidTr="00FF2337">
        <w:tc>
          <w:tcPr>
            <w:tcW w:w="2943" w:type="dxa"/>
          </w:tcPr>
          <w:p w:rsidR="00A36004" w:rsidRPr="00734940" w:rsidRDefault="00A36004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843" w:type="dxa"/>
          </w:tcPr>
          <w:p w:rsidR="00A36004" w:rsidRPr="00734940" w:rsidRDefault="00A36004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A36004" w:rsidRPr="00734940" w:rsidRDefault="00A36004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460" w:type="dxa"/>
          </w:tcPr>
          <w:p w:rsidR="00A36004" w:rsidRPr="00734940" w:rsidRDefault="00A36004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</w:tr>
      <w:tr w:rsidR="00A36004" w:rsidRPr="00734940" w:rsidTr="00FF2337">
        <w:tc>
          <w:tcPr>
            <w:tcW w:w="2943" w:type="dxa"/>
          </w:tcPr>
          <w:p w:rsidR="00A36004" w:rsidRPr="00734940" w:rsidRDefault="00A36004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843" w:type="dxa"/>
          </w:tcPr>
          <w:p w:rsidR="00A36004" w:rsidRPr="00734940" w:rsidRDefault="00A36004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276" w:type="dxa"/>
          </w:tcPr>
          <w:p w:rsidR="00A36004" w:rsidRPr="00734940" w:rsidRDefault="00A36004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460" w:type="dxa"/>
          </w:tcPr>
          <w:p w:rsidR="00A36004" w:rsidRPr="00734940" w:rsidRDefault="00A36004" w:rsidP="006A6AC3">
            <w:pPr>
              <w:spacing w:line="360" w:lineRule="auto"/>
              <w:rPr>
                <w:rFonts w:eastAsia="ＭＳ 明朝"/>
                <w:sz w:val="21"/>
                <w:szCs w:val="21"/>
              </w:rPr>
            </w:pPr>
          </w:p>
        </w:tc>
      </w:tr>
    </w:tbl>
    <w:p w:rsidR="006A6AC3" w:rsidRPr="00734940" w:rsidRDefault="006A6AC3">
      <w:pPr>
        <w:rPr>
          <w:rFonts w:eastAsia="ＭＳ 明朝"/>
          <w:sz w:val="21"/>
          <w:szCs w:val="21"/>
        </w:rPr>
      </w:pPr>
    </w:p>
    <w:sectPr w:rsidR="006A6AC3" w:rsidRPr="00734940" w:rsidSect="00A4230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C9D" w:rsidRDefault="00653C9D" w:rsidP="005D4E7E">
      <w:r>
        <w:separator/>
      </w:r>
    </w:p>
  </w:endnote>
  <w:endnote w:type="continuationSeparator" w:id="0">
    <w:p w:rsidR="00653C9D" w:rsidRDefault="00653C9D" w:rsidP="005D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メイリオ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877495"/>
      <w:docPartObj>
        <w:docPartGallery w:val="Page Numbers (Bottom of Page)"/>
        <w:docPartUnique/>
      </w:docPartObj>
    </w:sdtPr>
    <w:sdtEndPr/>
    <w:sdtContent>
      <w:p w:rsidR="00A36004" w:rsidRDefault="00A360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63C" w:rsidRPr="0008363C">
          <w:rPr>
            <w:noProof/>
            <w:lang w:val="zh-TW"/>
          </w:rPr>
          <w:t>1</w:t>
        </w:r>
        <w:r>
          <w:fldChar w:fldCharType="end"/>
        </w:r>
      </w:p>
    </w:sdtContent>
  </w:sdt>
  <w:p w:rsidR="00A36004" w:rsidRDefault="00A360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C9D" w:rsidRDefault="00653C9D" w:rsidP="005D4E7E">
      <w:r>
        <w:separator/>
      </w:r>
    </w:p>
  </w:footnote>
  <w:footnote w:type="continuationSeparator" w:id="0">
    <w:p w:rsidR="00653C9D" w:rsidRDefault="00653C9D" w:rsidP="005D4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C3"/>
    <w:rsid w:val="00007D9B"/>
    <w:rsid w:val="000208E3"/>
    <w:rsid w:val="0008363C"/>
    <w:rsid w:val="00124C5A"/>
    <w:rsid w:val="00172165"/>
    <w:rsid w:val="001B2175"/>
    <w:rsid w:val="002E27EA"/>
    <w:rsid w:val="003113A9"/>
    <w:rsid w:val="003B7268"/>
    <w:rsid w:val="00420914"/>
    <w:rsid w:val="004A7C53"/>
    <w:rsid w:val="005122D5"/>
    <w:rsid w:val="00582C68"/>
    <w:rsid w:val="005D4E7E"/>
    <w:rsid w:val="00653C9D"/>
    <w:rsid w:val="0069147F"/>
    <w:rsid w:val="006A6AC3"/>
    <w:rsid w:val="00734940"/>
    <w:rsid w:val="007A04E7"/>
    <w:rsid w:val="007A71FA"/>
    <w:rsid w:val="007B0277"/>
    <w:rsid w:val="00842D2B"/>
    <w:rsid w:val="00A36004"/>
    <w:rsid w:val="00A4230F"/>
    <w:rsid w:val="00AE30E9"/>
    <w:rsid w:val="00B60A04"/>
    <w:rsid w:val="00B630EF"/>
    <w:rsid w:val="00B859CB"/>
    <w:rsid w:val="00BD00D6"/>
    <w:rsid w:val="00C3744E"/>
    <w:rsid w:val="00C869EA"/>
    <w:rsid w:val="00D41C72"/>
    <w:rsid w:val="00D60B8E"/>
    <w:rsid w:val="00E925DA"/>
    <w:rsid w:val="00F3074D"/>
    <w:rsid w:val="00F97D7C"/>
    <w:rsid w:val="00FB7CC2"/>
    <w:rsid w:val="00FD773D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C60DBCE-F075-4585-AC2B-C445BEF4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ヘッダー (文字)"/>
    <w:basedOn w:val="a0"/>
    <w:link w:val="a4"/>
    <w:uiPriority w:val="99"/>
    <w:rsid w:val="005D4E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4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フッター (文字)"/>
    <w:basedOn w:val="a0"/>
    <w:link w:val="a6"/>
    <w:uiPriority w:val="99"/>
    <w:rsid w:val="005D4E7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7B027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B0277"/>
  </w:style>
  <w:style w:type="character" w:customStyle="1" w:styleId="aa">
    <w:name w:val="コメント文字列 (文字)"/>
    <w:basedOn w:val="a0"/>
    <w:link w:val="a9"/>
    <w:uiPriority w:val="99"/>
    <w:semiHidden/>
    <w:rsid w:val="007B0277"/>
  </w:style>
  <w:style w:type="paragraph" w:styleId="ab">
    <w:name w:val="annotation subject"/>
    <w:basedOn w:val="a9"/>
    <w:next w:val="a9"/>
    <w:link w:val="ac"/>
    <w:uiPriority w:val="99"/>
    <w:semiHidden/>
    <w:unhideWhenUsed/>
    <w:rsid w:val="007B027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B027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B0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027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9147F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2D4C-C68C-4E29-9DDE-53E97FB5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35E637B5</Template>
  <TotalTime>12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松田　愛菜</cp:lastModifiedBy>
  <cp:revision>4</cp:revision>
  <cp:lastPrinted>2016-04-11T01:41:00Z</cp:lastPrinted>
  <dcterms:created xsi:type="dcterms:W3CDTF">2017-04-11T10:16:00Z</dcterms:created>
  <dcterms:modified xsi:type="dcterms:W3CDTF">2017-04-27T05:17:00Z</dcterms:modified>
</cp:coreProperties>
</file>