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F1" w:rsidRDefault="00393BF1">
      <w:pPr>
        <w:spacing w:line="239" w:lineRule="exact"/>
        <w:rPr>
          <w:rFonts w:hint="default"/>
        </w:rPr>
      </w:pPr>
      <w:bookmarkStart w:id="0" w:name="_GoBack"/>
      <w:bookmarkEnd w:id="0"/>
    </w:p>
    <w:p w:rsidR="00393BF1" w:rsidRPr="000D7BFF" w:rsidRDefault="0019045B" w:rsidP="000D7BFF">
      <w:pPr>
        <w:spacing w:line="400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平成</w:t>
      </w:r>
      <w:r w:rsidR="00EF5D77">
        <w:rPr>
          <w:rFonts w:ascii="ＭＳ ゴシック" w:eastAsia="ＭＳ ゴシック" w:hAnsi="ＭＳ ゴシック"/>
          <w:sz w:val="32"/>
          <w:szCs w:val="32"/>
        </w:rPr>
        <w:t>３０</w:t>
      </w:r>
      <w:r w:rsidR="004802B9" w:rsidRPr="000D7BFF">
        <w:rPr>
          <w:rFonts w:ascii="ＭＳ ゴシック" w:eastAsia="ＭＳ ゴシック" w:hAnsi="ＭＳ ゴシック"/>
          <w:sz w:val="32"/>
          <w:szCs w:val="32"/>
        </w:rPr>
        <w:t>年度</w:t>
      </w:r>
      <w:r w:rsidR="002A55FB">
        <w:rPr>
          <w:rFonts w:ascii="ＭＳ ゴシック" w:eastAsia="ＭＳ ゴシック" w:hAnsi="ＭＳ ゴシック"/>
          <w:sz w:val="32"/>
          <w:szCs w:val="32"/>
        </w:rPr>
        <w:t>大葉大学インターンシップ</w:t>
      </w:r>
      <w:r w:rsidR="00085F5B" w:rsidRPr="000D7BFF">
        <w:rPr>
          <w:rFonts w:ascii="ＭＳ ゴシック" w:eastAsia="ＭＳ ゴシック" w:hAnsi="ＭＳ ゴシック"/>
          <w:sz w:val="32"/>
          <w:szCs w:val="32"/>
        </w:rPr>
        <w:t>参加申込書</w:t>
      </w:r>
    </w:p>
    <w:p w:rsidR="00393BF1" w:rsidRDefault="00393BF1">
      <w:pPr>
        <w:spacing w:line="239" w:lineRule="exact"/>
        <w:rPr>
          <w:rFonts w:hint="default"/>
        </w:rPr>
      </w:pPr>
    </w:p>
    <w:p w:rsidR="00393BF1" w:rsidRPr="000D7BFF" w:rsidRDefault="009253CC" w:rsidP="009253CC">
      <w:pPr>
        <w:jc w:val="center"/>
        <w:rPr>
          <w:rFonts w:hint="default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【提出期限：</w:t>
      </w:r>
      <w:r w:rsidR="002A55FB">
        <w:rPr>
          <w:color w:val="FF0000"/>
          <w:sz w:val="36"/>
          <w:szCs w:val="36"/>
        </w:rPr>
        <w:t>１</w:t>
      </w:r>
      <w:r w:rsidR="00EF5D77">
        <w:rPr>
          <w:color w:val="FF0000"/>
          <w:sz w:val="36"/>
          <w:szCs w:val="36"/>
        </w:rPr>
        <w:t>１</w:t>
      </w:r>
      <w:r w:rsidR="002A55FB">
        <w:rPr>
          <w:color w:val="FF0000"/>
          <w:sz w:val="36"/>
          <w:szCs w:val="36"/>
        </w:rPr>
        <w:t>月</w:t>
      </w:r>
      <w:r w:rsidR="00EF5D77">
        <w:rPr>
          <w:color w:val="FF0000"/>
          <w:sz w:val="36"/>
          <w:szCs w:val="36"/>
        </w:rPr>
        <w:t>３０</w:t>
      </w:r>
      <w:r w:rsidR="000D7BFF" w:rsidRPr="000D7BFF">
        <w:rPr>
          <w:color w:val="FF0000"/>
          <w:sz w:val="36"/>
          <w:szCs w:val="36"/>
        </w:rPr>
        <w:t>日</w:t>
      </w:r>
      <w:r w:rsidR="002A55FB">
        <w:rPr>
          <w:color w:val="FF0000"/>
          <w:sz w:val="36"/>
          <w:szCs w:val="36"/>
        </w:rPr>
        <w:t>（金）１７時</w:t>
      </w:r>
      <w:r w:rsidR="000D7BFF" w:rsidRPr="000D7BFF">
        <w:rPr>
          <w:color w:val="FF0000"/>
          <w:sz w:val="36"/>
          <w:szCs w:val="36"/>
        </w:rPr>
        <w:t>】</w:t>
      </w:r>
    </w:p>
    <w:p w:rsidR="000D7BFF" w:rsidRDefault="000D7BFF">
      <w:pPr>
        <w:jc w:val="left"/>
        <w:rPr>
          <w:rFonts w:hint="default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6897"/>
      </w:tblGrid>
      <w:tr w:rsidR="00393BF1" w:rsidTr="00085F5B"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BF1" w:rsidRDefault="005928FA" w:rsidP="004802B9">
            <w:pPr>
              <w:spacing w:line="239" w:lineRule="exact"/>
              <w:jc w:val="center"/>
              <w:rPr>
                <w:rFonts w:hint="default"/>
              </w:rPr>
            </w:pPr>
            <w:r>
              <w:t>所属（</w:t>
            </w:r>
            <w:r w:rsidR="00085F5B">
              <w:t>専攻等）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BF1" w:rsidRDefault="00393BF1" w:rsidP="004802B9">
            <w:pPr>
              <w:rPr>
                <w:rFonts w:hint="default"/>
              </w:rPr>
            </w:pPr>
          </w:p>
        </w:tc>
      </w:tr>
      <w:tr w:rsidR="00085F5B" w:rsidTr="00085F5B"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F5B" w:rsidRDefault="00085F5B" w:rsidP="004802B9">
            <w:pPr>
              <w:spacing w:line="239" w:lineRule="exact"/>
              <w:jc w:val="center"/>
              <w:rPr>
                <w:rFonts w:hint="default"/>
              </w:rPr>
            </w:pPr>
            <w:r>
              <w:t>学</w:t>
            </w:r>
            <w:r w:rsidR="000D7BFF">
              <w:t xml:space="preserve">　　</w:t>
            </w:r>
            <w:r>
              <w:t>年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F5B" w:rsidRDefault="00085F5B" w:rsidP="004802B9">
            <w:pPr>
              <w:rPr>
                <w:rFonts w:hint="default"/>
              </w:rPr>
            </w:pPr>
          </w:p>
        </w:tc>
      </w:tr>
      <w:tr w:rsidR="00085F5B" w:rsidTr="00085F5B"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F5B" w:rsidRDefault="000D7BFF" w:rsidP="004802B9">
            <w:pPr>
              <w:spacing w:line="239" w:lineRule="exact"/>
              <w:jc w:val="center"/>
              <w:rPr>
                <w:rFonts w:hint="default"/>
              </w:rPr>
            </w:pPr>
            <w:r>
              <w:t>学籍番号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F5B" w:rsidRDefault="00085F5B" w:rsidP="004802B9">
            <w:pPr>
              <w:rPr>
                <w:rFonts w:hint="default"/>
              </w:rPr>
            </w:pPr>
          </w:p>
        </w:tc>
      </w:tr>
      <w:tr w:rsidR="00393BF1" w:rsidTr="00085F5B"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BF1" w:rsidRDefault="000D7BFF" w:rsidP="004802B9">
            <w:pPr>
              <w:spacing w:line="239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BF1" w:rsidRDefault="00393BF1" w:rsidP="004802B9">
            <w:pPr>
              <w:rPr>
                <w:rFonts w:hint="default"/>
              </w:rPr>
            </w:pPr>
          </w:p>
        </w:tc>
      </w:tr>
      <w:tr w:rsidR="00393BF1" w:rsidTr="00085F5B"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BF1" w:rsidRDefault="00085F5B" w:rsidP="00C00183">
            <w:pPr>
              <w:spacing w:line="239" w:lineRule="exact"/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BF1" w:rsidRDefault="00393BF1" w:rsidP="004802B9">
            <w:pPr>
              <w:rPr>
                <w:rFonts w:hint="default"/>
              </w:rPr>
            </w:pPr>
          </w:p>
        </w:tc>
      </w:tr>
      <w:tr w:rsidR="00E47E05" w:rsidTr="00085F5B"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E05" w:rsidRDefault="00E47E05" w:rsidP="00252F41">
            <w:pPr>
              <w:spacing w:line="239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E05" w:rsidRDefault="00E47E05" w:rsidP="00252F41">
            <w:pPr>
              <w:spacing w:line="239" w:lineRule="exact"/>
              <w:rPr>
                <w:rFonts w:hint="default"/>
              </w:rPr>
            </w:pPr>
            <w:r>
              <w:t>昭和・平成　　　　年</w:t>
            </w:r>
            <w:r>
              <w:rPr>
                <w:spacing w:val="-5"/>
              </w:rPr>
              <w:t xml:space="preserve"> </w:t>
            </w:r>
            <w:r>
              <w:t xml:space="preserve">　　月　　日（　　歳）</w:t>
            </w:r>
          </w:p>
        </w:tc>
      </w:tr>
      <w:tr w:rsidR="00985F1A" w:rsidTr="00085F5B"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5F1A" w:rsidRDefault="00985F1A" w:rsidP="00252F41">
            <w:pPr>
              <w:spacing w:line="239" w:lineRule="exac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5F1A" w:rsidRDefault="00985F1A" w:rsidP="00252F41">
            <w:pPr>
              <w:spacing w:line="239" w:lineRule="exact"/>
              <w:rPr>
                <w:rFonts w:hint="default"/>
              </w:rPr>
            </w:pPr>
          </w:p>
        </w:tc>
      </w:tr>
      <w:tr w:rsidR="00E47E05" w:rsidTr="00085F5B"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E05" w:rsidRDefault="00E47E05" w:rsidP="004802B9">
            <w:pPr>
              <w:spacing w:line="239" w:lineRule="exact"/>
              <w:jc w:val="center"/>
              <w:rPr>
                <w:rFonts w:hint="default"/>
              </w:rPr>
            </w:pPr>
            <w:r w:rsidRPr="00EF5D77">
              <w:rPr>
                <w:spacing w:val="60"/>
                <w:fitText w:val="928" w:id="638825216"/>
              </w:rPr>
              <w:t>連絡</w:t>
            </w:r>
            <w:r w:rsidRPr="00EF5D77">
              <w:rPr>
                <w:spacing w:val="22"/>
                <w:fitText w:val="928" w:id="638825216"/>
              </w:rPr>
              <w:t>先</w:t>
            </w:r>
          </w:p>
          <w:p w:rsidR="00C73EBE" w:rsidRDefault="00C73EBE" w:rsidP="004802B9">
            <w:pPr>
              <w:spacing w:line="2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（携帯番号）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E05" w:rsidRDefault="00E47E05" w:rsidP="004802B9">
            <w:pPr>
              <w:spacing w:line="239" w:lineRule="exact"/>
              <w:rPr>
                <w:rFonts w:hint="default"/>
              </w:rPr>
            </w:pPr>
          </w:p>
        </w:tc>
      </w:tr>
      <w:tr w:rsidR="00C73EBE" w:rsidTr="00C73EBE">
        <w:trPr>
          <w:trHeight w:val="854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EBE" w:rsidRDefault="00C73EBE" w:rsidP="00C73EBE">
            <w:pPr>
              <w:spacing w:line="239" w:lineRule="exact"/>
              <w:jc w:val="center"/>
              <w:rPr>
                <w:rFonts w:hint="default"/>
              </w:rPr>
            </w:pPr>
            <w:r>
              <w:t>Email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EBE" w:rsidRDefault="00C73EBE" w:rsidP="00C73EBE">
            <w:pPr>
              <w:spacing w:line="239" w:lineRule="exact"/>
              <w:rPr>
                <w:rFonts w:hint="default"/>
              </w:rPr>
            </w:pPr>
          </w:p>
        </w:tc>
      </w:tr>
      <w:tr w:rsidR="00E47E05" w:rsidTr="002A55FB">
        <w:trPr>
          <w:trHeight w:val="112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55FB" w:rsidRDefault="002A55FB" w:rsidP="004802B9">
            <w:pPr>
              <w:spacing w:line="239" w:lineRule="exact"/>
              <w:rPr>
                <w:rFonts w:hint="default"/>
              </w:rPr>
            </w:pPr>
            <w:r>
              <w:t>中国語</w:t>
            </w:r>
            <w:r w:rsidR="00E47E05">
              <w:t>に関する検定試験等の資格の有無</w:t>
            </w:r>
          </w:p>
          <w:p w:rsidR="00E47E05" w:rsidRDefault="002A55FB" w:rsidP="004802B9">
            <w:pPr>
              <w:spacing w:line="239" w:lineRule="exact"/>
              <w:rPr>
                <w:rFonts w:hint="default"/>
              </w:rPr>
            </w:pPr>
            <w:r>
              <w:t>資格を持っている場合にはその級や点数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E05" w:rsidRDefault="00E47E05">
            <w:pPr>
              <w:spacing w:line="239" w:lineRule="exact"/>
              <w:rPr>
                <w:rFonts w:hint="default"/>
              </w:rPr>
            </w:pPr>
          </w:p>
          <w:p w:rsidR="00E47E05" w:rsidRDefault="002A55FB" w:rsidP="002A55FB">
            <w:pPr>
              <w:spacing w:line="239" w:lineRule="exact"/>
              <w:ind w:firstLineChars="100" w:firstLine="232"/>
              <w:rPr>
                <w:rFonts w:hint="default"/>
              </w:rPr>
            </w:pPr>
            <w:r>
              <w:t>有・無</w:t>
            </w:r>
          </w:p>
          <w:p w:rsidR="002A55FB" w:rsidRDefault="002A55FB" w:rsidP="002A55FB">
            <w:pPr>
              <w:spacing w:line="239" w:lineRule="exact"/>
              <w:ind w:firstLineChars="100" w:firstLine="232"/>
              <w:rPr>
                <w:rFonts w:hint="default"/>
              </w:rPr>
            </w:pPr>
          </w:p>
          <w:p w:rsidR="002A55FB" w:rsidRDefault="002A55FB" w:rsidP="002A55FB">
            <w:pPr>
              <w:spacing w:line="239" w:lineRule="exact"/>
              <w:ind w:firstLineChars="100" w:firstLine="232"/>
              <w:rPr>
                <w:rFonts w:hint="default"/>
              </w:rPr>
            </w:pPr>
            <w:r>
              <w:rPr>
                <w:rFonts w:hint="default"/>
              </w:rPr>
              <w:t>資格名・級／点数：</w:t>
            </w:r>
          </w:p>
          <w:p w:rsidR="002A55FB" w:rsidRDefault="002A55FB" w:rsidP="002A55FB">
            <w:pPr>
              <w:spacing w:line="239" w:lineRule="exact"/>
              <w:ind w:firstLineChars="100" w:firstLine="232"/>
              <w:rPr>
                <w:rFonts w:hint="default"/>
              </w:rPr>
            </w:pPr>
          </w:p>
          <w:p w:rsidR="002A55FB" w:rsidRPr="002A55FB" w:rsidRDefault="002A55FB" w:rsidP="002A55FB">
            <w:pPr>
              <w:spacing w:line="239" w:lineRule="exact"/>
              <w:ind w:firstLineChars="100" w:firstLine="232"/>
              <w:rPr>
                <w:rFonts w:hint="default"/>
              </w:rPr>
            </w:pPr>
          </w:p>
        </w:tc>
      </w:tr>
      <w:tr w:rsidR="00F84E9F" w:rsidTr="00F84E9F">
        <w:trPr>
          <w:trHeight w:val="159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4E9F" w:rsidRDefault="00F84E9F" w:rsidP="00F84E9F">
            <w:pPr>
              <w:spacing w:line="239" w:lineRule="exact"/>
              <w:jc w:val="center"/>
              <w:rPr>
                <w:rFonts w:hint="default"/>
              </w:rPr>
            </w:pPr>
            <w:r>
              <w:t>特技、興味を持って取り組んでいること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4E9F" w:rsidRPr="00F84E9F" w:rsidRDefault="00F84E9F">
            <w:pPr>
              <w:spacing w:line="239" w:lineRule="exact"/>
              <w:rPr>
                <w:rFonts w:hint="default"/>
              </w:rPr>
            </w:pPr>
          </w:p>
        </w:tc>
      </w:tr>
    </w:tbl>
    <w:p w:rsidR="00EB5C16" w:rsidRDefault="00EB5C16" w:rsidP="00EB5C16">
      <w:pPr>
        <w:adjustRightInd w:val="0"/>
        <w:snapToGrid w:val="0"/>
        <w:ind w:firstLineChars="400" w:firstLine="1047"/>
        <w:rPr>
          <w:rFonts w:ascii="AR P丸ゴシック体M" w:eastAsia="AR P丸ゴシック体M" w:hAnsi="AR P丸ゴシック体M" w:hint="default"/>
          <w:sz w:val="24"/>
        </w:rPr>
      </w:pPr>
    </w:p>
    <w:p w:rsidR="008D2B4C" w:rsidRPr="00EB5C16" w:rsidRDefault="008D2B4C" w:rsidP="00C73EBE">
      <w:pPr>
        <w:rPr>
          <w:rFonts w:ascii="AR P丸ゴシック体M" w:eastAsia="AR P丸ゴシック体M" w:hAnsi="AR P丸ゴシック体M" w:hint="default"/>
          <w:sz w:val="24"/>
        </w:rPr>
      </w:pPr>
    </w:p>
    <w:sectPr w:rsidR="008D2B4C" w:rsidRPr="00EB5C16" w:rsidSect="004802B9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239" w:charSpace="4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B5" w:rsidRDefault="003173B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173B5" w:rsidRDefault="003173B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B5" w:rsidRDefault="003173B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173B5" w:rsidRDefault="003173B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26"/>
  <w:hyphenationZone w:val="0"/>
  <w:drawingGridHorizontalSpacing w:val="408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2B9"/>
    <w:rsid w:val="00046B7B"/>
    <w:rsid w:val="00085F5B"/>
    <w:rsid w:val="0009663A"/>
    <w:rsid w:val="000D4B34"/>
    <w:rsid w:val="000D7BFF"/>
    <w:rsid w:val="00181D4F"/>
    <w:rsid w:val="0019045B"/>
    <w:rsid w:val="001A2C55"/>
    <w:rsid w:val="00252F41"/>
    <w:rsid w:val="002A55FB"/>
    <w:rsid w:val="003173B5"/>
    <w:rsid w:val="00393BF1"/>
    <w:rsid w:val="004802B9"/>
    <w:rsid w:val="00571127"/>
    <w:rsid w:val="005928FA"/>
    <w:rsid w:val="005B38E5"/>
    <w:rsid w:val="005F2B93"/>
    <w:rsid w:val="008A33A6"/>
    <w:rsid w:val="008D2B4C"/>
    <w:rsid w:val="009253CC"/>
    <w:rsid w:val="00985F1A"/>
    <w:rsid w:val="009C4588"/>
    <w:rsid w:val="00AA1275"/>
    <w:rsid w:val="00B46E08"/>
    <w:rsid w:val="00C00183"/>
    <w:rsid w:val="00C11B69"/>
    <w:rsid w:val="00C73EBE"/>
    <w:rsid w:val="00CB1F78"/>
    <w:rsid w:val="00D20B59"/>
    <w:rsid w:val="00D923AA"/>
    <w:rsid w:val="00DF2E62"/>
    <w:rsid w:val="00E47E05"/>
    <w:rsid w:val="00EB5C16"/>
    <w:rsid w:val="00EF5D77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135C2-099A-4F4A-B40D-0C16CD93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480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02B9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80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02B9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F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5D7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413899AA.dotm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</dc:creator>
  <cp:keywords/>
  <cp:lastModifiedBy>守矢　浩</cp:lastModifiedBy>
  <cp:revision>6</cp:revision>
  <cp:lastPrinted>2018-11-06T08:45:00Z</cp:lastPrinted>
  <dcterms:created xsi:type="dcterms:W3CDTF">2016-10-31T23:54:00Z</dcterms:created>
  <dcterms:modified xsi:type="dcterms:W3CDTF">2018-11-06T08:45:00Z</dcterms:modified>
</cp:coreProperties>
</file>